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C993" w14:textId="21354AD5" w:rsidR="00643E32" w:rsidRPr="001B2441" w:rsidRDefault="00643E32" w:rsidP="001B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b/>
          <w:sz w:val="36"/>
          <w:lang w:val="de-CH"/>
        </w:rPr>
        <w:t xml:space="preserve">Verdachtsmeldung </w:t>
      </w:r>
      <w:r w:rsidRPr="001B2441">
        <w:rPr>
          <w:rFonts w:ascii="Arial" w:hAnsi="Arial" w:cs="Arial"/>
          <w:b/>
          <w:color w:val="000000" w:themeColor="text1"/>
          <w:sz w:val="36"/>
          <w:lang w:val="de-CH"/>
        </w:rPr>
        <w:t>gemäss</w:t>
      </w:r>
      <w:r w:rsidR="006C7A8C" w:rsidRPr="001B2441">
        <w:rPr>
          <w:rFonts w:ascii="Arial" w:hAnsi="Arial" w:cs="Arial"/>
          <w:b/>
          <w:color w:val="000000" w:themeColor="text1"/>
          <w:sz w:val="36"/>
          <w:szCs w:val="36"/>
          <w:lang w:val="de-CH"/>
        </w:rPr>
        <w:t xml:space="preserve"> </w:t>
      </w:r>
      <w:r w:rsidR="0026221E" w:rsidRPr="001B2441">
        <w:rPr>
          <w:rFonts w:ascii="Arial" w:hAnsi="Arial" w:cs="Arial"/>
          <w:b/>
          <w:color w:val="000000" w:themeColor="text1"/>
          <w:sz w:val="36"/>
          <w:szCs w:val="36"/>
          <w:lang w:val="de-CH"/>
        </w:rPr>
        <w:t>Art. 305</w:t>
      </w:r>
      <w:r w:rsidR="0026221E" w:rsidRPr="001B2441">
        <w:rPr>
          <w:rFonts w:ascii="Arial" w:hAnsi="Arial" w:cs="Arial"/>
          <w:b/>
          <w:color w:val="000000" w:themeColor="text1"/>
          <w:sz w:val="36"/>
          <w:szCs w:val="36"/>
          <w:vertAlign w:val="superscript"/>
          <w:lang w:val="de-CH"/>
        </w:rPr>
        <w:t>ter</w:t>
      </w:r>
      <w:r w:rsidR="0026221E" w:rsidRPr="001B2441">
        <w:rPr>
          <w:rFonts w:ascii="Arial" w:hAnsi="Arial" w:cs="Arial"/>
          <w:b/>
          <w:color w:val="000000" w:themeColor="text1"/>
          <w:sz w:val="36"/>
          <w:szCs w:val="36"/>
          <w:lang w:val="de-CH"/>
        </w:rPr>
        <w:t xml:space="preserve"> Abs. 2 StGB</w:t>
      </w:r>
    </w:p>
    <w:p w14:paraId="418DB77D" w14:textId="77777777" w:rsidR="00643E32" w:rsidRPr="001B2441" w:rsidRDefault="00643E32" w:rsidP="001B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</w:p>
    <w:p w14:paraId="74C4FAE4" w14:textId="77777777" w:rsidR="00643E32" w:rsidRPr="001B2441" w:rsidRDefault="00643E32" w:rsidP="001B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lang w:val="de-CH"/>
        </w:rPr>
        <w:t>Per A-Post zu senden an:</w:t>
      </w:r>
    </w:p>
    <w:p w14:paraId="43D9FDC8" w14:textId="77777777" w:rsidR="00643E32" w:rsidRPr="001B2441" w:rsidRDefault="00643E32" w:rsidP="001B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</w:p>
    <w:p w14:paraId="1CE9AC5D" w14:textId="77777777" w:rsidR="00643E32" w:rsidRPr="001B2441" w:rsidRDefault="00643E32" w:rsidP="001B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>Meldestelle für Geldwäscherei</w:t>
      </w:r>
    </w:p>
    <w:p w14:paraId="4B8622EF" w14:textId="77777777" w:rsidR="00643E32" w:rsidRPr="001B2441" w:rsidRDefault="00643E32" w:rsidP="001B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lang w:val="de-CH"/>
        </w:rPr>
        <w:t>Bundesamt für Polizei</w:t>
      </w:r>
      <w:r w:rsidR="00DC0976" w:rsidRPr="001B2441">
        <w:rPr>
          <w:rFonts w:ascii="Arial" w:hAnsi="Arial" w:cs="Arial"/>
          <w:lang w:val="de-CH"/>
        </w:rPr>
        <w:t xml:space="preserve"> fedpol</w:t>
      </w:r>
    </w:p>
    <w:p w14:paraId="73F6F8AC" w14:textId="2F21AE08" w:rsidR="00643E32" w:rsidRPr="001B2441" w:rsidRDefault="006C7A8C" w:rsidP="001B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lang w:val="de-CH"/>
        </w:rPr>
        <w:t>Guisanplatz 1</w:t>
      </w:r>
      <w:r w:rsidR="00C26CA6">
        <w:rPr>
          <w:rFonts w:ascii="Arial" w:hAnsi="Arial" w:cs="Arial"/>
          <w:lang w:val="de-CH"/>
        </w:rPr>
        <w:t>A</w:t>
      </w:r>
    </w:p>
    <w:p w14:paraId="64AED41F" w14:textId="77777777" w:rsidR="00643E32" w:rsidRPr="001B2441" w:rsidRDefault="00643E32" w:rsidP="001B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lang w:val="de-CH"/>
        </w:rPr>
        <w:t>3003 Bern</w:t>
      </w:r>
    </w:p>
    <w:p w14:paraId="220C89FF" w14:textId="77777777" w:rsidR="003743D7" w:rsidRPr="001B2441" w:rsidRDefault="003743D7" w:rsidP="001B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de-CH"/>
        </w:rPr>
      </w:pPr>
    </w:p>
    <w:p w14:paraId="5616C238" w14:textId="77777777" w:rsidR="00643E32" w:rsidRPr="001B2441" w:rsidRDefault="00E2449C" w:rsidP="001B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lang w:val="de-CH"/>
        </w:rPr>
        <w:t>Telefon</w:t>
      </w:r>
      <w:r w:rsidR="00623B8C" w:rsidRPr="001B2441">
        <w:rPr>
          <w:rFonts w:ascii="Arial" w:hAnsi="Arial" w:cs="Arial"/>
          <w:lang w:val="de-CH"/>
        </w:rPr>
        <w:tab/>
      </w:r>
      <w:r w:rsidRPr="001B2441">
        <w:rPr>
          <w:rFonts w:ascii="Arial" w:hAnsi="Arial" w:cs="Arial"/>
          <w:lang w:val="de-CH"/>
        </w:rPr>
        <w:t>058-46</w:t>
      </w:r>
      <w:r w:rsidR="00643E32" w:rsidRPr="001B2441">
        <w:rPr>
          <w:rFonts w:ascii="Arial" w:hAnsi="Arial" w:cs="Arial"/>
          <w:lang w:val="de-CH"/>
        </w:rPr>
        <w:t>3 40 40</w:t>
      </w:r>
    </w:p>
    <w:p w14:paraId="4225BC3B" w14:textId="77777777" w:rsidR="00643E32" w:rsidRPr="001B2441" w:rsidRDefault="00643E32">
      <w:pPr>
        <w:jc w:val="center"/>
        <w:rPr>
          <w:rFonts w:ascii="Arial" w:hAnsi="Arial" w:cs="Arial"/>
          <w:lang w:val="de-CH"/>
        </w:rPr>
      </w:pPr>
    </w:p>
    <w:p w14:paraId="3CB2EDC3" w14:textId="77777777" w:rsidR="00643E32" w:rsidRPr="001B2441" w:rsidRDefault="00C83AF3" w:rsidP="00C83AF3">
      <w:pPr>
        <w:jc w:val="both"/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lang w:val="de-CH"/>
        </w:rPr>
        <w:t>Bitte beachten Sie für das Ausfüllen des Verdachtsmelde-Formulars das dazugehörige Infoblatt (</w:t>
      </w:r>
      <w:hyperlink r:id="rId8" w:history="1">
        <w:r w:rsidRPr="001B2441">
          <w:rPr>
            <w:rStyle w:val="Hyperlink"/>
            <w:rFonts w:ascii="Arial" w:hAnsi="Arial" w:cs="Arial"/>
            <w:lang w:val="de-CH"/>
          </w:rPr>
          <w:t>LINK</w:t>
        </w:r>
      </w:hyperlink>
      <w:r w:rsidRPr="001B2441">
        <w:rPr>
          <w:rFonts w:ascii="Arial" w:hAnsi="Arial" w:cs="Arial"/>
          <w:lang w:val="de-CH"/>
        </w:rPr>
        <w:t>).</w:t>
      </w:r>
    </w:p>
    <w:p w14:paraId="375832DF" w14:textId="77777777" w:rsidR="00643E32" w:rsidRPr="001B2441" w:rsidRDefault="00643E32">
      <w:pPr>
        <w:jc w:val="center"/>
        <w:rPr>
          <w:rFonts w:ascii="Arial" w:hAnsi="Arial" w:cs="Arial"/>
          <w:lang w:val="de-CH"/>
        </w:rPr>
      </w:pPr>
    </w:p>
    <w:p w14:paraId="4DA47778" w14:textId="77777777" w:rsidR="00643E32" w:rsidRPr="001B2441" w:rsidRDefault="00643E32" w:rsidP="00C83AF3">
      <w:pPr>
        <w:rPr>
          <w:rFonts w:ascii="Arial" w:hAnsi="Arial" w:cs="Arial"/>
          <w:i/>
          <w:sz w:val="20"/>
          <w:lang w:val="de-CH"/>
        </w:rPr>
      </w:pPr>
      <w:r w:rsidRPr="001B2441">
        <w:rPr>
          <w:rFonts w:ascii="Arial" w:hAnsi="Arial" w:cs="Arial"/>
          <w:i/>
          <w:sz w:val="20"/>
          <w:lang w:val="de-CH"/>
        </w:rPr>
        <w:t>(Mit der Tabulatortaste können Sie den Cursor von Feld zu Feld bewegen)</w:t>
      </w:r>
    </w:p>
    <w:p w14:paraId="398803FF" w14:textId="77777777" w:rsidR="00643E32" w:rsidRPr="001B2441" w:rsidRDefault="00643E32">
      <w:pPr>
        <w:rPr>
          <w:rFonts w:ascii="Arial" w:hAnsi="Arial" w:cs="Arial"/>
          <w:lang w:val="de-CH"/>
        </w:rPr>
      </w:pPr>
    </w:p>
    <w:p w14:paraId="320E1977" w14:textId="77777777" w:rsidR="00643E32" w:rsidRPr="001B2441" w:rsidRDefault="00643E32" w:rsidP="00253DC9">
      <w:pPr>
        <w:pStyle w:val="berschrift2"/>
        <w:rPr>
          <w:rFonts w:ascii="Arial" w:hAnsi="Arial" w:cs="Arial"/>
          <w:b/>
          <w:lang w:val="de-CH"/>
        </w:rPr>
      </w:pPr>
      <w:bookmarkStart w:id="0" w:name="_Ref13651550"/>
      <w:r w:rsidRPr="001B2441">
        <w:rPr>
          <w:rFonts w:ascii="Arial" w:hAnsi="Arial" w:cs="Arial"/>
          <w:b/>
          <w:lang w:val="de-CH"/>
        </w:rPr>
        <w:t>Absender (Angaben zum Finanzintermediär)</w:t>
      </w:r>
      <w:bookmarkEnd w:id="0"/>
    </w:p>
    <w:p w14:paraId="61F3BD2D" w14:textId="77777777" w:rsidR="00643E32" w:rsidRPr="001B2441" w:rsidRDefault="00643E32">
      <w:pPr>
        <w:rPr>
          <w:rFonts w:ascii="Arial" w:hAnsi="Arial" w:cs="Arial"/>
          <w:lang w:val="de-CH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1B2441" w14:paraId="05AD3973" w14:textId="77777777" w:rsidTr="007A5490">
        <w:tc>
          <w:tcPr>
            <w:tcW w:w="3253" w:type="dxa"/>
          </w:tcPr>
          <w:p w14:paraId="5EAD441B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Firma</w:t>
            </w:r>
          </w:p>
        </w:tc>
        <w:tc>
          <w:tcPr>
            <w:tcW w:w="284" w:type="dxa"/>
          </w:tcPr>
          <w:p w14:paraId="381ABB11" w14:textId="77777777" w:rsidR="00643E32" w:rsidRPr="001B2441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74874D4B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B2441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B2441">
              <w:rPr>
                <w:rFonts w:ascii="Arial" w:hAnsi="Arial" w:cs="Arial"/>
                <w:lang w:val="de-CH"/>
              </w:rPr>
            </w:r>
            <w:r w:rsidRPr="001B2441">
              <w:rPr>
                <w:rFonts w:ascii="Arial" w:hAnsi="Arial" w:cs="Arial"/>
                <w:lang w:val="de-CH"/>
              </w:rPr>
              <w:fldChar w:fldCharType="separate"/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lang w:val="de-CH"/>
              </w:rPr>
              <w:fldChar w:fldCharType="end"/>
            </w:r>
            <w:bookmarkEnd w:id="1"/>
          </w:p>
        </w:tc>
      </w:tr>
      <w:tr w:rsidR="00643E32" w:rsidRPr="001B2441" w14:paraId="4FF3FE8C" w14:textId="77777777" w:rsidTr="007A5490">
        <w:tc>
          <w:tcPr>
            <w:tcW w:w="3253" w:type="dxa"/>
          </w:tcPr>
          <w:p w14:paraId="6181A659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Strasse</w:t>
            </w:r>
          </w:p>
        </w:tc>
        <w:tc>
          <w:tcPr>
            <w:tcW w:w="284" w:type="dxa"/>
          </w:tcPr>
          <w:p w14:paraId="45D79FAA" w14:textId="77777777" w:rsidR="00643E32" w:rsidRPr="001B2441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7C1515D8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441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B2441">
              <w:rPr>
                <w:rFonts w:ascii="Arial" w:hAnsi="Arial" w:cs="Arial"/>
                <w:lang w:val="de-CH"/>
              </w:rPr>
            </w:r>
            <w:r w:rsidRPr="001B2441">
              <w:rPr>
                <w:rFonts w:ascii="Arial" w:hAnsi="Arial" w:cs="Arial"/>
                <w:lang w:val="de-CH"/>
              </w:rPr>
              <w:fldChar w:fldCharType="separate"/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1B2441" w14:paraId="1A799F96" w14:textId="77777777" w:rsidTr="007A5490">
        <w:trPr>
          <w:trHeight w:val="68"/>
        </w:trPr>
        <w:tc>
          <w:tcPr>
            <w:tcW w:w="3253" w:type="dxa"/>
          </w:tcPr>
          <w:p w14:paraId="5E791D18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PLZ / Ort</w:t>
            </w:r>
          </w:p>
        </w:tc>
        <w:tc>
          <w:tcPr>
            <w:tcW w:w="284" w:type="dxa"/>
          </w:tcPr>
          <w:p w14:paraId="675E128F" w14:textId="77777777" w:rsidR="00643E32" w:rsidRPr="001B2441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1EFAE6EC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441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B2441">
              <w:rPr>
                <w:rFonts w:ascii="Arial" w:hAnsi="Arial" w:cs="Arial"/>
                <w:lang w:val="de-CH"/>
              </w:rPr>
            </w:r>
            <w:r w:rsidRPr="001B2441">
              <w:rPr>
                <w:rFonts w:ascii="Arial" w:hAnsi="Arial" w:cs="Arial"/>
                <w:lang w:val="de-CH"/>
              </w:rPr>
              <w:fldChar w:fldCharType="separate"/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1B2441" w14:paraId="5F9238A1" w14:textId="77777777" w:rsidTr="007A5490">
        <w:tc>
          <w:tcPr>
            <w:tcW w:w="3253" w:type="dxa"/>
          </w:tcPr>
          <w:p w14:paraId="46EC0BA4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68877DB9" w14:textId="77777777" w:rsidR="00643E32" w:rsidRPr="001B2441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30EF18AB" w14:textId="77777777" w:rsidR="00643E32" w:rsidRPr="001B2441" w:rsidRDefault="00C83AF3" w:rsidP="00E362FB">
            <w:pPr>
              <w:spacing w:after="120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                                          </w:t>
            </w:r>
            <w:r w:rsidRPr="001B2441">
              <w:rPr>
                <w:rFonts w:ascii="Arial" w:hAnsi="Arial" w:cs="Arial"/>
                <w:lang w:val="de-CH" w:eastAsia="en-US"/>
              </w:rPr>
              <w:t xml:space="preserve">   </w:t>
            </w:r>
          </w:p>
        </w:tc>
      </w:tr>
      <w:tr w:rsidR="00643E32" w:rsidRPr="001B2441" w14:paraId="1073F261" w14:textId="77777777" w:rsidTr="007A5490">
        <w:tc>
          <w:tcPr>
            <w:tcW w:w="3253" w:type="dxa"/>
          </w:tcPr>
          <w:p w14:paraId="07935088" w14:textId="77777777" w:rsidR="00643E32" w:rsidRPr="001B2441" w:rsidRDefault="00643E32" w:rsidP="00E362FB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Telefon</w:t>
            </w:r>
            <w:r w:rsidR="00E362FB" w:rsidRPr="001B2441">
              <w:rPr>
                <w:rFonts w:ascii="Arial" w:hAnsi="Arial" w:cs="Arial"/>
                <w:lang w:val="de-CH"/>
              </w:rPr>
              <w:t>nummer der zuständigen Person / des zuständigen Dienstes</w:t>
            </w:r>
          </w:p>
        </w:tc>
        <w:tc>
          <w:tcPr>
            <w:tcW w:w="284" w:type="dxa"/>
          </w:tcPr>
          <w:p w14:paraId="3985354B" w14:textId="77777777" w:rsidR="00643E32" w:rsidRPr="001B2441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65A4773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441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B2441">
              <w:rPr>
                <w:rFonts w:ascii="Arial" w:hAnsi="Arial" w:cs="Arial"/>
                <w:lang w:val="de-CH"/>
              </w:rPr>
            </w:r>
            <w:r w:rsidRPr="001B2441">
              <w:rPr>
                <w:rFonts w:ascii="Arial" w:hAnsi="Arial" w:cs="Arial"/>
                <w:lang w:val="de-CH"/>
              </w:rPr>
              <w:fldChar w:fldCharType="separate"/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1B2441" w14:paraId="03F5A425" w14:textId="77777777" w:rsidTr="007A5490">
        <w:tc>
          <w:tcPr>
            <w:tcW w:w="3253" w:type="dxa"/>
          </w:tcPr>
          <w:p w14:paraId="4B26206B" w14:textId="3CF96495" w:rsidR="00643E32" w:rsidRPr="001B2441" w:rsidRDefault="00667D54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E-Mail</w:t>
            </w:r>
          </w:p>
        </w:tc>
        <w:tc>
          <w:tcPr>
            <w:tcW w:w="284" w:type="dxa"/>
          </w:tcPr>
          <w:p w14:paraId="10B69705" w14:textId="77777777" w:rsidR="00643E32" w:rsidRPr="001B2441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7CC4EBE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441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B2441">
              <w:rPr>
                <w:rFonts w:ascii="Arial" w:hAnsi="Arial" w:cs="Arial"/>
                <w:lang w:val="de-CH"/>
              </w:rPr>
            </w:r>
            <w:r w:rsidRPr="001B2441">
              <w:rPr>
                <w:rFonts w:ascii="Arial" w:hAnsi="Arial" w:cs="Arial"/>
                <w:lang w:val="de-CH"/>
              </w:rPr>
              <w:fldChar w:fldCharType="separate"/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1B2441" w14:paraId="535F217D" w14:textId="77777777" w:rsidTr="007A5490">
        <w:tc>
          <w:tcPr>
            <w:tcW w:w="3253" w:type="dxa"/>
          </w:tcPr>
          <w:p w14:paraId="01A6E01C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79F03C47" w14:textId="77777777" w:rsidR="00643E32" w:rsidRPr="001B2441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10457326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</w:p>
        </w:tc>
      </w:tr>
      <w:tr w:rsidR="00643E32" w:rsidRPr="001B2441" w14:paraId="2E5F4858" w14:textId="77777777" w:rsidTr="007A5490">
        <w:tc>
          <w:tcPr>
            <w:tcW w:w="3253" w:type="dxa"/>
          </w:tcPr>
          <w:p w14:paraId="0394AA74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Datum der Meldung</w:t>
            </w:r>
          </w:p>
        </w:tc>
        <w:tc>
          <w:tcPr>
            <w:tcW w:w="284" w:type="dxa"/>
          </w:tcPr>
          <w:p w14:paraId="795BE925" w14:textId="77777777" w:rsidR="00643E32" w:rsidRPr="001B2441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560C3BCF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441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B2441">
              <w:rPr>
                <w:rFonts w:ascii="Arial" w:hAnsi="Arial" w:cs="Arial"/>
                <w:lang w:val="de-CH"/>
              </w:rPr>
            </w:r>
            <w:r w:rsidRPr="001B2441">
              <w:rPr>
                <w:rFonts w:ascii="Arial" w:hAnsi="Arial" w:cs="Arial"/>
                <w:lang w:val="de-CH"/>
              </w:rPr>
              <w:fldChar w:fldCharType="separate"/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1B2441" w14:paraId="13091AD2" w14:textId="77777777" w:rsidTr="007A5490">
        <w:tc>
          <w:tcPr>
            <w:tcW w:w="3253" w:type="dxa"/>
          </w:tcPr>
          <w:p w14:paraId="18673123" w14:textId="46946FE9" w:rsidR="00643E32" w:rsidRPr="001B2441" w:rsidRDefault="00077325" w:rsidP="00160F13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Referenz-N</w:t>
            </w:r>
            <w:r w:rsidR="00160F13" w:rsidRPr="001B2441">
              <w:rPr>
                <w:rFonts w:ascii="Arial" w:hAnsi="Arial" w:cs="Arial"/>
                <w:lang w:val="de-CH"/>
              </w:rPr>
              <w:t>ummer</w:t>
            </w:r>
            <w:r w:rsidR="00643E32" w:rsidRPr="001B2441">
              <w:rPr>
                <w:rFonts w:ascii="Arial" w:hAnsi="Arial" w:cs="Arial"/>
                <w:lang w:val="de-CH"/>
              </w:rPr>
              <w:t xml:space="preserve"> des Absenders</w:t>
            </w:r>
            <w:r w:rsidR="00DC0976" w:rsidRPr="001B2441">
              <w:rPr>
                <w:rFonts w:ascii="Arial" w:hAnsi="Arial" w:cs="Arial"/>
                <w:lang w:val="de-CH"/>
              </w:rPr>
              <w:t xml:space="preserve"> (</w:t>
            </w:r>
            <w:r w:rsidR="00E25C6A" w:rsidRPr="001B2441">
              <w:rPr>
                <w:rFonts w:ascii="Arial" w:hAnsi="Arial" w:cs="Arial"/>
                <w:lang w:val="de-CH"/>
              </w:rPr>
              <w:t>zwingend</w:t>
            </w:r>
            <w:r w:rsidR="00DC0976" w:rsidRPr="001B2441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284" w:type="dxa"/>
          </w:tcPr>
          <w:p w14:paraId="49D4C509" w14:textId="77777777" w:rsidR="00643E32" w:rsidRPr="001B2441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0297C264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441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B2441">
              <w:rPr>
                <w:rFonts w:ascii="Arial" w:hAnsi="Arial" w:cs="Arial"/>
                <w:lang w:val="de-CH"/>
              </w:rPr>
            </w:r>
            <w:r w:rsidRPr="001B2441">
              <w:rPr>
                <w:rFonts w:ascii="Arial" w:hAnsi="Arial" w:cs="Arial"/>
                <w:lang w:val="de-CH"/>
              </w:rPr>
              <w:fldChar w:fldCharType="separate"/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Pr="001B2441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1B2441" w14:paraId="5C2A0C83" w14:textId="77777777" w:rsidTr="007A5490">
        <w:tc>
          <w:tcPr>
            <w:tcW w:w="3253" w:type="dxa"/>
          </w:tcPr>
          <w:p w14:paraId="5F56AF60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1B92D27D" w14:textId="77777777" w:rsidR="00643E32" w:rsidRPr="001B2441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6AA1CC5D" w14:textId="77777777" w:rsidR="00643E32" w:rsidRPr="001B2441" w:rsidRDefault="00643E32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5A385311" w14:textId="479D0C20" w:rsidR="00E25C6A" w:rsidRPr="001B2441" w:rsidRDefault="00E25C6A">
      <w:pPr>
        <w:rPr>
          <w:rFonts w:ascii="Arial" w:hAnsi="Arial" w:cs="Arial"/>
          <w:lang w:val="de-CH"/>
        </w:rPr>
      </w:pPr>
    </w:p>
    <w:p w14:paraId="6EE6F04E" w14:textId="622A7239" w:rsidR="00E25C6A" w:rsidRPr="001B2441" w:rsidRDefault="00E25C6A">
      <w:pPr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lang w:val="de-CH"/>
        </w:rPr>
        <w:br w:type="page"/>
      </w:r>
    </w:p>
    <w:p w14:paraId="28D04018" w14:textId="3CBEAC6F" w:rsidR="008936B0" w:rsidRPr="001B2441" w:rsidRDefault="008936B0" w:rsidP="008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b/>
          <w:sz w:val="36"/>
          <w:lang w:val="de-CH"/>
        </w:rPr>
        <w:lastRenderedPageBreak/>
        <w:t>Verdachtsmeldung gemäss</w:t>
      </w:r>
      <w:r w:rsidRPr="001B2441">
        <w:rPr>
          <w:rFonts w:ascii="Arial" w:hAnsi="Arial" w:cs="Arial"/>
          <w:b/>
          <w:color w:val="808080" w:themeColor="background1" w:themeShade="80"/>
          <w:sz w:val="36"/>
          <w:szCs w:val="36"/>
          <w:lang w:val="de-CH"/>
        </w:rPr>
        <w:t xml:space="preserve"> </w:t>
      </w:r>
      <w:r w:rsidR="005A771C" w:rsidRPr="001B2441">
        <w:rPr>
          <w:rFonts w:ascii="Arial" w:hAnsi="Arial" w:cs="Arial"/>
          <w:b/>
          <w:sz w:val="36"/>
        </w:rPr>
        <w:t>Art. 305</w:t>
      </w:r>
      <w:r w:rsidR="005A771C" w:rsidRPr="001B2441">
        <w:rPr>
          <w:rFonts w:ascii="Arial" w:hAnsi="Arial" w:cs="Arial"/>
          <w:b/>
          <w:sz w:val="36"/>
          <w:vertAlign w:val="superscript"/>
        </w:rPr>
        <w:t>ter</w:t>
      </w:r>
      <w:r w:rsidR="005A771C" w:rsidRPr="001B2441">
        <w:rPr>
          <w:rFonts w:ascii="Arial" w:hAnsi="Arial" w:cs="Arial"/>
          <w:b/>
          <w:sz w:val="36"/>
        </w:rPr>
        <w:t xml:space="preserve"> Abs. 2 StGB</w:t>
      </w:r>
    </w:p>
    <w:p w14:paraId="116CCCAD" w14:textId="77777777" w:rsidR="008936B0" w:rsidRPr="001B2441" w:rsidRDefault="008936B0">
      <w:pPr>
        <w:rPr>
          <w:rFonts w:ascii="Arial" w:hAnsi="Arial" w:cs="Arial"/>
          <w:lang w:val="de-CH"/>
        </w:rPr>
      </w:pPr>
    </w:p>
    <w:p w14:paraId="02E934D9" w14:textId="7609F49D" w:rsidR="0043273D" w:rsidRPr="001B2441" w:rsidRDefault="0043273D">
      <w:pPr>
        <w:rPr>
          <w:rFonts w:ascii="Arial" w:hAnsi="Arial" w:cs="Arial"/>
          <w:lang w:val="de-CH"/>
        </w:rPr>
      </w:pPr>
    </w:p>
    <w:p w14:paraId="3DD7A7EA" w14:textId="77777777" w:rsidR="00643E32" w:rsidRPr="001B2441" w:rsidRDefault="00643E32" w:rsidP="001E523F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>Angaben zur Geschäftsbeziehung</w:t>
      </w:r>
    </w:p>
    <w:p w14:paraId="155195B3" w14:textId="77777777" w:rsidR="00643E32" w:rsidRPr="001B2441" w:rsidRDefault="00643E32">
      <w:pPr>
        <w:rPr>
          <w:rFonts w:ascii="Arial" w:hAnsi="Arial" w:cs="Arial"/>
          <w:lang w:val="de-CH"/>
        </w:rPr>
      </w:pPr>
    </w:p>
    <w:p w14:paraId="75E8B7C2" w14:textId="77777777" w:rsidR="00B9104F" w:rsidRPr="001B2441" w:rsidRDefault="00B9104F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>Allgemeine Angaben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1B2441" w14:paraId="4D9B2511" w14:textId="77777777" w:rsidTr="0096614E">
        <w:tc>
          <w:tcPr>
            <w:tcW w:w="5382" w:type="dxa"/>
          </w:tcPr>
          <w:p w14:paraId="7BDE9578" w14:textId="77777777" w:rsidR="00B9104F" w:rsidRPr="001B2441" w:rsidRDefault="00AE1C28" w:rsidP="00AE1C28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Kunden- </w:t>
            </w:r>
            <w:r w:rsidR="00B9104F" w:rsidRPr="001B2441">
              <w:rPr>
                <w:rFonts w:ascii="Arial" w:hAnsi="Arial" w:cs="Arial"/>
                <w:lang w:val="de-CH"/>
              </w:rPr>
              <w:t>/</w:t>
            </w:r>
            <w:r w:rsidRPr="001B2441">
              <w:rPr>
                <w:rFonts w:ascii="Arial" w:hAnsi="Arial" w:cs="Arial"/>
                <w:lang w:val="de-CH"/>
              </w:rPr>
              <w:t xml:space="preserve"> </w:t>
            </w:r>
            <w:r w:rsidR="00B9104F" w:rsidRPr="001B2441">
              <w:rPr>
                <w:rFonts w:ascii="Arial" w:hAnsi="Arial" w:cs="Arial"/>
                <w:lang w:val="de-CH"/>
              </w:rPr>
              <w:t>Stammnummer</w:t>
            </w:r>
          </w:p>
        </w:tc>
        <w:tc>
          <w:tcPr>
            <w:tcW w:w="3679" w:type="dxa"/>
          </w:tcPr>
          <w:p w14:paraId="25191083" w14:textId="77777777" w:rsidR="00B9104F" w:rsidRPr="001B2441" w:rsidRDefault="00B9104F" w:rsidP="00B9104F">
            <w:pPr>
              <w:rPr>
                <w:rFonts w:ascii="Arial" w:hAnsi="Arial" w:cs="Arial"/>
                <w:lang w:val="de-CH"/>
              </w:rPr>
            </w:pPr>
          </w:p>
        </w:tc>
      </w:tr>
      <w:tr w:rsidR="00B9104F" w:rsidRPr="001B2441" w14:paraId="682D3CEE" w14:textId="77777777" w:rsidTr="0096614E">
        <w:tc>
          <w:tcPr>
            <w:tcW w:w="5382" w:type="dxa"/>
          </w:tcPr>
          <w:p w14:paraId="53E9CED9" w14:textId="77777777" w:rsidR="00B9104F" w:rsidRPr="001B2441" w:rsidRDefault="00B9104F" w:rsidP="00B9104F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Ort der Geschäftsbeziehung</w:t>
            </w:r>
          </w:p>
        </w:tc>
        <w:tc>
          <w:tcPr>
            <w:tcW w:w="3679" w:type="dxa"/>
          </w:tcPr>
          <w:p w14:paraId="4BB13439" w14:textId="77777777" w:rsidR="00B9104F" w:rsidRPr="001B2441" w:rsidRDefault="00B9104F" w:rsidP="00B9104F">
            <w:pPr>
              <w:rPr>
                <w:rFonts w:ascii="Arial" w:hAnsi="Arial" w:cs="Arial"/>
                <w:lang w:val="de-CH"/>
              </w:rPr>
            </w:pPr>
          </w:p>
        </w:tc>
      </w:tr>
      <w:tr w:rsidR="00B9104F" w:rsidRPr="001B2441" w14:paraId="1BEC76E9" w14:textId="77777777" w:rsidTr="0096614E">
        <w:tc>
          <w:tcPr>
            <w:tcW w:w="5382" w:type="dxa"/>
          </w:tcPr>
          <w:p w14:paraId="2A876894" w14:textId="77777777" w:rsidR="00B9104F" w:rsidRPr="001B2441" w:rsidRDefault="00B9104F" w:rsidP="00B9104F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Eröffnungsdatum </w:t>
            </w:r>
            <w:r w:rsidR="00DC0976" w:rsidRPr="001B2441">
              <w:rPr>
                <w:rFonts w:ascii="Arial" w:hAnsi="Arial" w:cs="Arial"/>
                <w:lang w:val="de-CH"/>
              </w:rPr>
              <w:t xml:space="preserve">der </w:t>
            </w:r>
            <w:r w:rsidRPr="001B2441">
              <w:rPr>
                <w:rFonts w:ascii="Arial" w:hAnsi="Arial" w:cs="Arial"/>
                <w:lang w:val="de-CH"/>
              </w:rPr>
              <w:t>Kundenbeziehung</w:t>
            </w:r>
          </w:p>
        </w:tc>
        <w:tc>
          <w:tcPr>
            <w:tcW w:w="3679" w:type="dxa"/>
          </w:tcPr>
          <w:p w14:paraId="27C3C1BF" w14:textId="77777777" w:rsidR="00B9104F" w:rsidRPr="001B2441" w:rsidRDefault="00B9104F" w:rsidP="00B9104F">
            <w:pPr>
              <w:rPr>
                <w:rFonts w:ascii="Arial" w:hAnsi="Arial" w:cs="Arial"/>
                <w:lang w:val="de-CH"/>
              </w:rPr>
            </w:pPr>
          </w:p>
        </w:tc>
      </w:tr>
      <w:tr w:rsidR="00B9104F" w:rsidRPr="001B2441" w14:paraId="5E5C85FA" w14:textId="77777777" w:rsidTr="0096614E">
        <w:tc>
          <w:tcPr>
            <w:tcW w:w="5382" w:type="dxa"/>
          </w:tcPr>
          <w:p w14:paraId="599A76CD" w14:textId="77777777" w:rsidR="00B9104F" w:rsidRPr="001B2441" w:rsidRDefault="00B9104F" w:rsidP="00B9104F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Allfälliges Saldierungsdatum </w:t>
            </w:r>
            <w:r w:rsidR="00DC0976" w:rsidRPr="001B2441">
              <w:rPr>
                <w:rFonts w:ascii="Arial" w:hAnsi="Arial" w:cs="Arial"/>
                <w:lang w:val="de-CH"/>
              </w:rPr>
              <w:t xml:space="preserve">der </w:t>
            </w:r>
            <w:r w:rsidRPr="001B2441">
              <w:rPr>
                <w:rFonts w:ascii="Arial" w:hAnsi="Arial" w:cs="Arial"/>
                <w:lang w:val="de-CH"/>
              </w:rPr>
              <w:t>Kundenbeziehung</w:t>
            </w:r>
          </w:p>
        </w:tc>
        <w:tc>
          <w:tcPr>
            <w:tcW w:w="3679" w:type="dxa"/>
          </w:tcPr>
          <w:p w14:paraId="15CC6C1E" w14:textId="77777777" w:rsidR="00B9104F" w:rsidRPr="001B2441" w:rsidRDefault="00B9104F" w:rsidP="00B9104F">
            <w:pPr>
              <w:rPr>
                <w:rFonts w:ascii="Arial" w:hAnsi="Arial" w:cs="Arial"/>
                <w:lang w:val="de-CH"/>
              </w:rPr>
            </w:pPr>
          </w:p>
        </w:tc>
      </w:tr>
      <w:tr w:rsidR="00B9104F" w:rsidRPr="001B2441" w14:paraId="6C3D1358" w14:textId="77777777" w:rsidTr="0096614E">
        <w:tc>
          <w:tcPr>
            <w:tcW w:w="5382" w:type="dxa"/>
          </w:tcPr>
          <w:p w14:paraId="1E8CA1D0" w14:textId="77777777" w:rsidR="00B9104F" w:rsidRPr="001B2441" w:rsidRDefault="00B9104F" w:rsidP="002B4376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Zielort</w:t>
            </w:r>
            <w:r w:rsidR="0008107B" w:rsidRPr="001B2441">
              <w:rPr>
                <w:rFonts w:ascii="Arial" w:hAnsi="Arial" w:cs="Arial"/>
                <w:lang w:val="de-CH"/>
              </w:rPr>
              <w:t>(e)</w:t>
            </w:r>
            <w:r w:rsidRPr="001B2441">
              <w:rPr>
                <w:rFonts w:ascii="Arial" w:hAnsi="Arial" w:cs="Arial"/>
                <w:lang w:val="de-CH"/>
              </w:rPr>
              <w:t xml:space="preserve"> des Geldabflusses</w:t>
            </w:r>
            <w:r w:rsidR="00E7375F" w:rsidRPr="001B2441">
              <w:rPr>
                <w:rFonts w:ascii="Arial" w:hAnsi="Arial" w:cs="Arial"/>
                <w:lang w:val="de-CH"/>
              </w:rPr>
              <w:t xml:space="preserve"> </w:t>
            </w:r>
            <w:r w:rsidR="002B4376" w:rsidRPr="001B2441">
              <w:rPr>
                <w:rFonts w:ascii="Arial" w:hAnsi="Arial" w:cs="Arial"/>
                <w:lang w:val="de-CH"/>
              </w:rPr>
              <w:t>i. Z. m.</w:t>
            </w:r>
            <w:r w:rsidR="00E7375F" w:rsidRPr="001B2441">
              <w:rPr>
                <w:rFonts w:ascii="Arial" w:hAnsi="Arial" w:cs="Arial"/>
                <w:lang w:val="de-CH"/>
              </w:rPr>
              <w:t xml:space="preserve"> Saldierung</w:t>
            </w:r>
            <w:r w:rsidR="002B4376" w:rsidRPr="001B2441">
              <w:rPr>
                <w:rFonts w:ascii="Arial" w:hAnsi="Arial" w:cs="Arial"/>
                <w:lang w:val="de-CH"/>
              </w:rPr>
              <w:t xml:space="preserve"> oder bedeutenden Vermögensabflüssen</w:t>
            </w:r>
            <w:r w:rsidR="00C83AF3" w:rsidRPr="001B2441">
              <w:rPr>
                <w:rFonts w:ascii="Arial" w:hAnsi="Arial" w:cs="Arial"/>
                <w:lang w:val="de-CH"/>
              </w:rPr>
              <w:t xml:space="preserve"> (Bank, Land)</w:t>
            </w:r>
          </w:p>
        </w:tc>
        <w:tc>
          <w:tcPr>
            <w:tcW w:w="3679" w:type="dxa"/>
          </w:tcPr>
          <w:p w14:paraId="142861D0" w14:textId="77777777" w:rsidR="00B9104F" w:rsidRPr="001B2441" w:rsidRDefault="00B9104F" w:rsidP="00B9104F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E1C0C4E" w14:textId="77777777" w:rsidR="00C21BDE" w:rsidRPr="001B2441" w:rsidRDefault="00C21BDE" w:rsidP="00B9104F">
      <w:pPr>
        <w:rPr>
          <w:rFonts w:ascii="Arial" w:hAnsi="Arial" w:cs="Arial"/>
          <w:sz w:val="40"/>
          <w:szCs w:val="40"/>
          <w:lang w:val="de-CH"/>
        </w:rPr>
      </w:pPr>
    </w:p>
    <w:p w14:paraId="1510F790" w14:textId="77777777" w:rsidR="00B9104F" w:rsidRPr="001B2441" w:rsidRDefault="00B9104F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>Angaben zu den gemeldeten Vermögenswerten</w:t>
      </w:r>
      <w:r w:rsidR="00AE1C28" w:rsidRPr="001B2441">
        <w:rPr>
          <w:rFonts w:ascii="Arial" w:hAnsi="Arial" w:cs="Arial"/>
          <w:b/>
          <w:lang w:val="de-CH"/>
        </w:rPr>
        <w:t xml:space="preserve"> (Bitte </w:t>
      </w:r>
      <w:r w:rsidR="002B083C" w:rsidRPr="001B2441">
        <w:rPr>
          <w:rFonts w:ascii="Arial" w:hAnsi="Arial" w:cs="Arial"/>
          <w:b/>
          <w:lang w:val="de-CH"/>
        </w:rPr>
        <w:t>detaillierte Aufführung)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553"/>
      </w:tblGrid>
      <w:tr w:rsidR="006D0D67" w:rsidRPr="001B2441" w14:paraId="38EBD23F" w14:textId="77777777" w:rsidTr="002B4376">
        <w:tc>
          <w:tcPr>
            <w:tcW w:w="3397" w:type="dxa"/>
            <w:vMerge w:val="restart"/>
          </w:tcPr>
          <w:p w14:paraId="46F60017" w14:textId="013C543F" w:rsidR="006D0D67" w:rsidRPr="001B2441" w:rsidRDefault="006D0D67" w:rsidP="00421326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Gemeldete </w:t>
            </w:r>
            <w:r w:rsidR="00E25C6A" w:rsidRPr="001B2441">
              <w:rPr>
                <w:rFonts w:ascii="Arial" w:hAnsi="Arial" w:cs="Arial"/>
                <w:lang w:val="de-CH"/>
              </w:rPr>
              <w:t>Konten (zwingend mit IBAN) sowie zusätzlich allfällige Depots / Schrankfächer</w:t>
            </w:r>
            <w:r w:rsidRPr="001B2441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14:paraId="666E55B5" w14:textId="77777777" w:rsidR="006D0D67" w:rsidRPr="001B2441" w:rsidRDefault="006D0D67" w:rsidP="00B9104F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Konto- / Depotbezeichnung</w:t>
            </w:r>
          </w:p>
        </w:tc>
        <w:tc>
          <w:tcPr>
            <w:tcW w:w="3537" w:type="dxa"/>
            <w:gridSpan w:val="2"/>
          </w:tcPr>
          <w:p w14:paraId="31DAFB6A" w14:textId="77777777" w:rsidR="006D0D67" w:rsidRPr="001B2441" w:rsidRDefault="006D0D67" w:rsidP="006D0D67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Saldo per Meldedatum </w:t>
            </w:r>
          </w:p>
        </w:tc>
      </w:tr>
      <w:tr w:rsidR="006D0D67" w:rsidRPr="001B2441" w14:paraId="2246A4BE" w14:textId="77777777" w:rsidTr="002B4376">
        <w:tc>
          <w:tcPr>
            <w:tcW w:w="3397" w:type="dxa"/>
            <w:vMerge/>
          </w:tcPr>
          <w:p w14:paraId="49ED9254" w14:textId="77777777" w:rsidR="006D0D67" w:rsidRPr="001B2441" w:rsidRDefault="006D0D67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7" w:type="dxa"/>
            <w:vMerge/>
          </w:tcPr>
          <w:p w14:paraId="3A137962" w14:textId="77777777" w:rsidR="006D0D67" w:rsidRPr="001B2441" w:rsidRDefault="006D0D67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14:paraId="1824686A" w14:textId="77777777" w:rsidR="006D0D67" w:rsidRPr="001B2441" w:rsidRDefault="002B4376" w:rsidP="00B9104F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In </w:t>
            </w:r>
            <w:r w:rsidR="006D0D67" w:rsidRPr="001B2441">
              <w:rPr>
                <w:rFonts w:ascii="Arial" w:hAnsi="Arial" w:cs="Arial"/>
                <w:lang w:val="de-CH"/>
              </w:rPr>
              <w:t>Kontowährung</w:t>
            </w:r>
          </w:p>
        </w:tc>
        <w:tc>
          <w:tcPr>
            <w:tcW w:w="1553" w:type="dxa"/>
          </w:tcPr>
          <w:p w14:paraId="47C66CBF" w14:textId="77777777" w:rsidR="006D0D67" w:rsidRPr="001B2441" w:rsidRDefault="006D0D67" w:rsidP="00B9104F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In CHF</w:t>
            </w:r>
          </w:p>
        </w:tc>
      </w:tr>
      <w:tr w:rsidR="006D0D67" w:rsidRPr="001B2441" w14:paraId="3572D449" w14:textId="77777777" w:rsidTr="002B4376">
        <w:tc>
          <w:tcPr>
            <w:tcW w:w="3397" w:type="dxa"/>
          </w:tcPr>
          <w:p w14:paraId="0B2AE033" w14:textId="77777777" w:rsidR="006D0D67" w:rsidRPr="001B2441" w:rsidRDefault="006D0D67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7" w:type="dxa"/>
          </w:tcPr>
          <w:p w14:paraId="06E7A979" w14:textId="77777777" w:rsidR="006D0D67" w:rsidRPr="001B2441" w:rsidRDefault="006D0D67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14:paraId="005D2921" w14:textId="77777777" w:rsidR="006D0D67" w:rsidRPr="001B2441" w:rsidRDefault="006D0D67" w:rsidP="001869C3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553" w:type="dxa"/>
          </w:tcPr>
          <w:p w14:paraId="10FF83E0" w14:textId="77777777" w:rsidR="006D0D67" w:rsidRPr="001B2441" w:rsidRDefault="006D0D67" w:rsidP="00B9104F">
            <w:pPr>
              <w:rPr>
                <w:rFonts w:ascii="Arial" w:hAnsi="Arial" w:cs="Arial"/>
                <w:lang w:val="de-CH"/>
              </w:rPr>
            </w:pPr>
          </w:p>
        </w:tc>
      </w:tr>
      <w:tr w:rsidR="006D0D67" w:rsidRPr="001B2441" w14:paraId="41C59555" w14:textId="77777777" w:rsidTr="002B4376">
        <w:tc>
          <w:tcPr>
            <w:tcW w:w="3397" w:type="dxa"/>
          </w:tcPr>
          <w:p w14:paraId="1146C74D" w14:textId="77777777" w:rsidR="006D0D67" w:rsidRPr="001B2441" w:rsidRDefault="006D0D67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7" w:type="dxa"/>
          </w:tcPr>
          <w:p w14:paraId="6358854D" w14:textId="77777777" w:rsidR="006D0D67" w:rsidRPr="001B2441" w:rsidRDefault="006D0D67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14:paraId="55FEBAE1" w14:textId="77777777" w:rsidR="006D0D67" w:rsidRPr="001B2441" w:rsidRDefault="006D0D67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3" w:type="dxa"/>
          </w:tcPr>
          <w:p w14:paraId="285436C3" w14:textId="77777777" w:rsidR="006D0D67" w:rsidRPr="001B2441" w:rsidRDefault="006D0D67" w:rsidP="00B9104F">
            <w:pPr>
              <w:rPr>
                <w:rFonts w:ascii="Arial" w:hAnsi="Arial" w:cs="Arial"/>
                <w:lang w:val="de-CH"/>
              </w:rPr>
            </w:pPr>
          </w:p>
        </w:tc>
      </w:tr>
      <w:tr w:rsidR="006D0D67" w:rsidRPr="001B2441" w14:paraId="6AE9C166" w14:textId="77777777" w:rsidTr="00544CFB">
        <w:tc>
          <w:tcPr>
            <w:tcW w:w="9061" w:type="dxa"/>
            <w:gridSpan w:val="4"/>
          </w:tcPr>
          <w:p w14:paraId="53FEA416" w14:textId="77777777" w:rsidR="006D0D67" w:rsidRPr="001B2441" w:rsidRDefault="006D0D67" w:rsidP="00B9104F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Falls Kassageschäft, Art des Kassageschäfts:</w:t>
            </w:r>
          </w:p>
        </w:tc>
      </w:tr>
    </w:tbl>
    <w:p w14:paraId="35CD26BE" w14:textId="47753B0D" w:rsidR="00885B25" w:rsidRPr="001B2441" w:rsidRDefault="002B083C" w:rsidP="00C21BDE">
      <w:pPr>
        <w:spacing w:before="120"/>
        <w:rPr>
          <w:rFonts w:ascii="Arial" w:hAnsi="Arial" w:cs="Arial"/>
          <w:i/>
          <w:sz w:val="20"/>
          <w:lang w:val="de-CH"/>
        </w:rPr>
      </w:pPr>
      <w:r w:rsidRPr="001B2441">
        <w:rPr>
          <w:rFonts w:ascii="Arial" w:hAnsi="Arial" w:cs="Arial"/>
          <w:i/>
          <w:sz w:val="20"/>
          <w:lang w:val="de-CH"/>
        </w:rPr>
        <w:t>(</w:t>
      </w:r>
      <w:r w:rsidR="00643E32" w:rsidRPr="001B2441">
        <w:rPr>
          <w:rFonts w:ascii="Arial" w:hAnsi="Arial" w:cs="Arial"/>
          <w:i/>
          <w:sz w:val="20"/>
          <w:lang w:val="de-CH"/>
        </w:rPr>
        <w:t>Vermögens</w:t>
      </w:r>
      <w:r w:rsidR="00C83AF3" w:rsidRPr="001B2441">
        <w:rPr>
          <w:rFonts w:ascii="Arial" w:hAnsi="Arial" w:cs="Arial"/>
          <w:i/>
          <w:sz w:val="20"/>
          <w:lang w:val="de-CH"/>
        </w:rPr>
        <w:t>ausweis</w:t>
      </w:r>
      <w:r w:rsidR="00643E32" w:rsidRPr="001B2441">
        <w:rPr>
          <w:rFonts w:ascii="Arial" w:hAnsi="Arial" w:cs="Arial"/>
          <w:i/>
          <w:sz w:val="20"/>
          <w:lang w:val="de-CH"/>
        </w:rPr>
        <w:t xml:space="preserve"> per Meldedatum </w:t>
      </w:r>
      <w:r w:rsidRPr="001B2441">
        <w:rPr>
          <w:rFonts w:ascii="Arial" w:hAnsi="Arial" w:cs="Arial"/>
          <w:i/>
          <w:sz w:val="20"/>
          <w:lang w:val="de-CH"/>
        </w:rPr>
        <w:t xml:space="preserve">zusätzlich </w:t>
      </w:r>
      <w:r w:rsidR="00643E32" w:rsidRPr="001B2441">
        <w:rPr>
          <w:rFonts w:ascii="Arial" w:hAnsi="Arial" w:cs="Arial"/>
          <w:i/>
          <w:sz w:val="20"/>
          <w:lang w:val="de-CH"/>
        </w:rPr>
        <w:t>im Anhang aufführen</w:t>
      </w:r>
      <w:r w:rsidRPr="001B2441">
        <w:rPr>
          <w:rFonts w:ascii="Arial" w:hAnsi="Arial" w:cs="Arial"/>
          <w:i/>
          <w:sz w:val="20"/>
          <w:lang w:val="de-CH"/>
        </w:rPr>
        <w:t>)</w:t>
      </w:r>
    </w:p>
    <w:p w14:paraId="1A541D58" w14:textId="77777777" w:rsidR="00643E32" w:rsidRPr="001B2441" w:rsidRDefault="002B083C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 xml:space="preserve">Angaben zu </w:t>
      </w:r>
      <w:r w:rsidR="005D2588" w:rsidRPr="001B2441">
        <w:rPr>
          <w:rFonts w:ascii="Arial" w:hAnsi="Arial" w:cs="Arial"/>
          <w:b/>
          <w:lang w:val="de-CH"/>
        </w:rPr>
        <w:t>politisch exponierten Personen (</w:t>
      </w:r>
      <w:r w:rsidRPr="001B2441">
        <w:rPr>
          <w:rFonts w:ascii="Arial" w:hAnsi="Arial" w:cs="Arial"/>
          <w:b/>
          <w:lang w:val="de-CH"/>
        </w:rPr>
        <w:t>PEP</w:t>
      </w:r>
      <w:r w:rsidR="005D2588" w:rsidRPr="001B2441">
        <w:rPr>
          <w:rFonts w:ascii="Arial" w:hAnsi="Arial" w:cs="Arial"/>
          <w:b/>
          <w:lang w:val="de-CH"/>
        </w:rPr>
        <w:t>) gem. Art. 2a GwG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2B083C" w:rsidRPr="001B2441" w14:paraId="02D483C9" w14:textId="77777777" w:rsidTr="0096614E">
        <w:tc>
          <w:tcPr>
            <w:tcW w:w="9061" w:type="dxa"/>
            <w:gridSpan w:val="2"/>
          </w:tcPr>
          <w:p w14:paraId="27F67609" w14:textId="77777777" w:rsidR="002B083C" w:rsidRPr="001B2441" w:rsidRDefault="00B45F54" w:rsidP="002B083C">
            <w:pPr>
              <w:spacing w:after="120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Ist ein PEP involviert? (Als Vertragspartner</w:t>
            </w:r>
            <w:r w:rsidR="002B083C" w:rsidRPr="001B2441">
              <w:rPr>
                <w:rFonts w:ascii="Arial" w:hAnsi="Arial" w:cs="Arial"/>
                <w:lang w:val="de-CH"/>
              </w:rPr>
              <w:t>, Bevollmächt</w:t>
            </w:r>
            <w:r w:rsidRPr="001B2441">
              <w:rPr>
                <w:rFonts w:ascii="Arial" w:hAnsi="Arial" w:cs="Arial"/>
                <w:lang w:val="de-CH"/>
              </w:rPr>
              <w:t>igter</w:t>
            </w:r>
            <w:r w:rsidR="00AE1C28" w:rsidRPr="001B2441">
              <w:rPr>
                <w:rFonts w:ascii="Arial" w:hAnsi="Arial" w:cs="Arial"/>
                <w:lang w:val="de-CH"/>
              </w:rPr>
              <w:t xml:space="preserve"> </w:t>
            </w:r>
            <w:r w:rsidRPr="001B2441">
              <w:rPr>
                <w:rFonts w:ascii="Arial" w:hAnsi="Arial" w:cs="Arial"/>
                <w:lang w:val="de-CH"/>
              </w:rPr>
              <w:t>/</w:t>
            </w:r>
            <w:r w:rsidR="00AE1C28" w:rsidRPr="001B2441">
              <w:rPr>
                <w:rFonts w:ascii="Arial" w:hAnsi="Arial" w:cs="Arial"/>
                <w:lang w:val="de-CH"/>
              </w:rPr>
              <w:t xml:space="preserve"> </w:t>
            </w:r>
            <w:r w:rsidRPr="001B2441">
              <w:rPr>
                <w:rFonts w:ascii="Arial" w:hAnsi="Arial" w:cs="Arial"/>
                <w:lang w:val="de-CH"/>
              </w:rPr>
              <w:t xml:space="preserve">Zeichnungsberechtigter, wirtschaftlich </w:t>
            </w:r>
            <w:r w:rsidR="005D2588" w:rsidRPr="001B2441">
              <w:rPr>
                <w:rFonts w:ascii="Arial" w:hAnsi="Arial" w:cs="Arial"/>
                <w:lang w:val="de-CH"/>
              </w:rPr>
              <w:t>B</w:t>
            </w:r>
            <w:r w:rsidRPr="001B2441">
              <w:rPr>
                <w:rFonts w:ascii="Arial" w:hAnsi="Arial" w:cs="Arial"/>
                <w:lang w:val="de-CH"/>
              </w:rPr>
              <w:t>erechtigter</w:t>
            </w:r>
            <w:r w:rsidR="002B083C" w:rsidRPr="001B2441">
              <w:rPr>
                <w:rFonts w:ascii="Arial" w:hAnsi="Arial" w:cs="Arial"/>
                <w:lang w:val="de-CH"/>
              </w:rPr>
              <w:t xml:space="preserve"> oder allenfalls Dritte</w:t>
            </w:r>
            <w:r w:rsidR="002B4376" w:rsidRPr="001B2441">
              <w:rPr>
                <w:rFonts w:ascii="Arial" w:hAnsi="Arial" w:cs="Arial"/>
                <w:lang w:val="de-CH"/>
              </w:rPr>
              <w:t>r, z. B. nahestehende Person</w:t>
            </w:r>
            <w:r w:rsidR="002B083C" w:rsidRPr="001B2441">
              <w:rPr>
                <w:rFonts w:ascii="Arial" w:hAnsi="Arial" w:cs="Arial"/>
                <w:lang w:val="de-CH"/>
              </w:rPr>
              <w:t>)</w:t>
            </w:r>
          </w:p>
          <w:p w14:paraId="351B1288" w14:textId="77777777" w:rsidR="002B083C" w:rsidRPr="001B2441" w:rsidRDefault="002B083C" w:rsidP="002B083C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="002367A8" w:rsidRPr="001B2441">
              <w:rPr>
                <w:rFonts w:ascii="Arial" w:hAnsi="Arial" w:cs="Arial"/>
                <w:lang w:val="de-CH" w:eastAsia="en-US"/>
              </w:rPr>
              <w:t xml:space="preserve"> </w:t>
            </w:r>
            <w:r w:rsidRPr="001B2441">
              <w:rPr>
                <w:rFonts w:ascii="Arial" w:hAnsi="Arial" w:cs="Arial"/>
                <w:lang w:val="de-CH" w:eastAsia="en-US"/>
              </w:rPr>
              <w:t xml:space="preserve">Ja   </w:t>
            </w:r>
          </w:p>
          <w:p w14:paraId="6AA2CE62" w14:textId="77777777" w:rsidR="002B083C" w:rsidRPr="001B2441" w:rsidRDefault="002B083C" w:rsidP="002B083C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="002367A8" w:rsidRPr="001B2441">
              <w:rPr>
                <w:rFonts w:ascii="Arial" w:hAnsi="Arial" w:cs="Arial"/>
                <w:lang w:val="de-CH" w:eastAsia="en-US"/>
              </w:rPr>
              <w:t xml:space="preserve"> </w:t>
            </w:r>
            <w:r w:rsidRPr="001B2441">
              <w:rPr>
                <w:rFonts w:ascii="Arial" w:hAnsi="Arial" w:cs="Arial"/>
                <w:lang w:val="de-CH" w:eastAsia="en-US"/>
              </w:rPr>
              <w:t>Nein</w:t>
            </w:r>
          </w:p>
        </w:tc>
      </w:tr>
      <w:tr w:rsidR="002B083C" w:rsidRPr="001B2441" w14:paraId="32E72F36" w14:textId="77777777" w:rsidTr="0096614E">
        <w:tc>
          <w:tcPr>
            <w:tcW w:w="3256" w:type="dxa"/>
          </w:tcPr>
          <w:p w14:paraId="2DD06500" w14:textId="77777777" w:rsidR="002B083C" w:rsidRPr="001B2441" w:rsidRDefault="002B083C" w:rsidP="002B083C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Wenn ja: </w:t>
            </w:r>
          </w:p>
          <w:p w14:paraId="2EBF8692" w14:textId="77777777" w:rsidR="002B083C" w:rsidRPr="001B2441" w:rsidRDefault="00290508" w:rsidP="00DC0976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NAME </w:t>
            </w:r>
            <w:r w:rsidR="00DC0976" w:rsidRPr="001B2441">
              <w:rPr>
                <w:rFonts w:ascii="Arial" w:hAnsi="Arial" w:cs="Arial"/>
                <w:lang w:val="de-CH"/>
              </w:rPr>
              <w:t>und</w:t>
            </w:r>
            <w:r w:rsidR="006312C5" w:rsidRPr="001B2441">
              <w:rPr>
                <w:rFonts w:ascii="Arial" w:hAnsi="Arial" w:cs="Arial"/>
                <w:lang w:val="de-CH"/>
              </w:rPr>
              <w:t xml:space="preserve"> Vorname</w:t>
            </w:r>
          </w:p>
        </w:tc>
        <w:tc>
          <w:tcPr>
            <w:tcW w:w="5805" w:type="dxa"/>
          </w:tcPr>
          <w:p w14:paraId="049A6A28" w14:textId="77777777" w:rsidR="002B083C" w:rsidRPr="001B2441" w:rsidRDefault="002B083C" w:rsidP="002B083C">
            <w:pPr>
              <w:rPr>
                <w:rFonts w:ascii="Arial" w:hAnsi="Arial" w:cs="Arial"/>
                <w:lang w:val="de-CH"/>
              </w:rPr>
            </w:pPr>
          </w:p>
        </w:tc>
      </w:tr>
      <w:tr w:rsidR="002B083C" w:rsidRPr="001B2441" w14:paraId="17E4C2AA" w14:textId="77777777" w:rsidTr="0096614E">
        <w:tc>
          <w:tcPr>
            <w:tcW w:w="3256" w:type="dxa"/>
          </w:tcPr>
          <w:p w14:paraId="6A0B0AAC" w14:textId="77777777" w:rsidR="006312C5" w:rsidRPr="001B2441" w:rsidRDefault="00DC0976" w:rsidP="00DC0976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Rolle / </w:t>
            </w:r>
            <w:r w:rsidR="006312C5" w:rsidRPr="001B2441">
              <w:rPr>
                <w:rFonts w:ascii="Arial" w:hAnsi="Arial" w:cs="Arial"/>
                <w:lang w:val="de-CH"/>
              </w:rPr>
              <w:t>Funktion</w:t>
            </w:r>
          </w:p>
        </w:tc>
        <w:tc>
          <w:tcPr>
            <w:tcW w:w="5805" w:type="dxa"/>
          </w:tcPr>
          <w:p w14:paraId="44A56371" w14:textId="77777777" w:rsidR="002B083C" w:rsidRPr="001B2441" w:rsidRDefault="002B083C" w:rsidP="002B083C">
            <w:pPr>
              <w:rPr>
                <w:rFonts w:ascii="Arial" w:hAnsi="Arial" w:cs="Arial"/>
                <w:lang w:val="de-CH"/>
              </w:rPr>
            </w:pPr>
          </w:p>
        </w:tc>
      </w:tr>
      <w:tr w:rsidR="006312C5" w:rsidRPr="001B2441" w14:paraId="5682B28E" w14:textId="77777777" w:rsidTr="0096614E">
        <w:tc>
          <w:tcPr>
            <w:tcW w:w="3256" w:type="dxa"/>
          </w:tcPr>
          <w:p w14:paraId="3E0CBAB7" w14:textId="77777777" w:rsidR="006312C5" w:rsidRPr="001B2441" w:rsidRDefault="006312C5" w:rsidP="002B083C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Land</w:t>
            </w:r>
            <w:r w:rsidR="00DC0976" w:rsidRPr="001B2441">
              <w:rPr>
                <w:rFonts w:ascii="Arial" w:hAnsi="Arial" w:cs="Arial"/>
                <w:lang w:val="de-CH"/>
              </w:rPr>
              <w:t xml:space="preserve"> </w:t>
            </w:r>
            <w:r w:rsidRPr="001B2441">
              <w:rPr>
                <w:rFonts w:ascii="Arial" w:hAnsi="Arial" w:cs="Arial"/>
                <w:lang w:val="de-CH"/>
              </w:rPr>
              <w:t>/</w:t>
            </w:r>
            <w:r w:rsidR="00DC0976" w:rsidRPr="001B2441">
              <w:rPr>
                <w:rFonts w:ascii="Arial" w:hAnsi="Arial" w:cs="Arial"/>
                <w:lang w:val="de-CH"/>
              </w:rPr>
              <w:t xml:space="preserve"> </w:t>
            </w:r>
            <w:r w:rsidRPr="001B2441">
              <w:rPr>
                <w:rFonts w:ascii="Arial" w:hAnsi="Arial" w:cs="Arial"/>
                <w:lang w:val="de-CH"/>
              </w:rPr>
              <w:t>Organisation</w:t>
            </w:r>
            <w:r w:rsidR="00DC0976" w:rsidRPr="001B2441">
              <w:rPr>
                <w:rFonts w:ascii="Arial" w:hAnsi="Arial" w:cs="Arial"/>
                <w:lang w:val="de-CH"/>
              </w:rPr>
              <w:t xml:space="preserve"> </w:t>
            </w:r>
            <w:r w:rsidRPr="001B2441">
              <w:rPr>
                <w:rFonts w:ascii="Arial" w:hAnsi="Arial" w:cs="Arial"/>
                <w:lang w:val="de-CH"/>
              </w:rPr>
              <w:t>/</w:t>
            </w:r>
            <w:r w:rsidR="00DC0976" w:rsidRPr="001B2441">
              <w:rPr>
                <w:rFonts w:ascii="Arial" w:hAnsi="Arial" w:cs="Arial"/>
                <w:lang w:val="de-CH"/>
              </w:rPr>
              <w:t xml:space="preserve"> </w:t>
            </w:r>
            <w:r w:rsidRPr="001B2441">
              <w:rPr>
                <w:rFonts w:ascii="Arial" w:hAnsi="Arial" w:cs="Arial"/>
                <w:lang w:val="de-CH"/>
              </w:rPr>
              <w:t>Bezug</w:t>
            </w:r>
            <w:r w:rsidR="00DB13D9" w:rsidRPr="001B2441">
              <w:rPr>
                <w:rFonts w:ascii="Arial" w:hAnsi="Arial" w:cs="Arial"/>
                <w:lang w:val="de-CH"/>
              </w:rPr>
              <w:t xml:space="preserve"> </w:t>
            </w:r>
            <w:r w:rsidR="00DC0976" w:rsidRPr="001B2441">
              <w:rPr>
                <w:rFonts w:ascii="Arial" w:hAnsi="Arial" w:cs="Arial"/>
                <w:lang w:val="de-CH"/>
              </w:rPr>
              <w:t xml:space="preserve">/ </w:t>
            </w:r>
            <w:r w:rsidR="00DB13D9" w:rsidRPr="001B2441">
              <w:rPr>
                <w:rFonts w:ascii="Arial" w:hAnsi="Arial" w:cs="Arial"/>
                <w:lang w:val="de-CH"/>
              </w:rPr>
              <w:t>usw.</w:t>
            </w:r>
          </w:p>
        </w:tc>
        <w:tc>
          <w:tcPr>
            <w:tcW w:w="5805" w:type="dxa"/>
          </w:tcPr>
          <w:p w14:paraId="0963D8D9" w14:textId="77777777" w:rsidR="006312C5" w:rsidRPr="001B2441" w:rsidRDefault="006312C5" w:rsidP="002B083C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6F08D47D" w14:textId="77777777" w:rsidR="002B083C" w:rsidRPr="001B2441" w:rsidRDefault="002B083C" w:rsidP="002B083C">
      <w:pPr>
        <w:rPr>
          <w:rFonts w:ascii="Arial" w:hAnsi="Arial" w:cs="Arial"/>
          <w:sz w:val="40"/>
          <w:szCs w:val="40"/>
          <w:lang w:val="de-CH"/>
        </w:rPr>
      </w:pPr>
    </w:p>
    <w:p w14:paraId="40CCB69F" w14:textId="77777777" w:rsidR="00643E32" w:rsidRPr="001B2441" w:rsidRDefault="00643E32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>Angaben zum Vertragspartner</w:t>
      </w:r>
      <w:r w:rsidR="00AE1C28" w:rsidRPr="001B2441">
        <w:rPr>
          <w:rFonts w:ascii="Arial" w:hAnsi="Arial" w:cs="Arial"/>
          <w:b/>
          <w:lang w:val="de-CH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1B2441" w14:paraId="36322523" w14:textId="77777777" w:rsidTr="0096614E">
        <w:tc>
          <w:tcPr>
            <w:tcW w:w="9061" w:type="dxa"/>
            <w:gridSpan w:val="2"/>
          </w:tcPr>
          <w:p w14:paraId="0886CB4E" w14:textId="77777777" w:rsidR="00DB13D9" w:rsidRPr="001B2441" w:rsidRDefault="00DB13D9">
            <w:pPr>
              <w:rPr>
                <w:rFonts w:ascii="Arial" w:hAnsi="Arial" w:cs="Arial"/>
                <w:b/>
                <w:lang w:val="de-CH"/>
              </w:rPr>
            </w:pPr>
            <w:r w:rsidRPr="001B2441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Für natürliche Personen</w:t>
            </w:r>
          </w:p>
        </w:tc>
      </w:tr>
      <w:tr w:rsidR="00DB13D9" w:rsidRPr="001B2441" w14:paraId="68081FF2" w14:textId="77777777" w:rsidTr="0096614E">
        <w:tc>
          <w:tcPr>
            <w:tcW w:w="3256" w:type="dxa"/>
          </w:tcPr>
          <w:p w14:paraId="3CC7733A" w14:textId="77777777" w:rsidR="00DB13D9" w:rsidRPr="001B2441" w:rsidRDefault="00290508" w:rsidP="00DB13D9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NAME </w:t>
            </w:r>
            <w:r w:rsidR="00DB13D9" w:rsidRPr="001B2441">
              <w:rPr>
                <w:rFonts w:ascii="Arial" w:hAnsi="Arial" w:cs="Arial"/>
                <w:lang w:val="de-CH"/>
              </w:rPr>
              <w:t>und Vorname</w:t>
            </w:r>
          </w:p>
        </w:tc>
        <w:tc>
          <w:tcPr>
            <w:tcW w:w="5805" w:type="dxa"/>
          </w:tcPr>
          <w:p w14:paraId="4A9C44CC" w14:textId="77777777" w:rsidR="00DB13D9" w:rsidRPr="001B2441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B2441" w14:paraId="7094B358" w14:textId="77777777" w:rsidTr="0096614E">
        <w:tc>
          <w:tcPr>
            <w:tcW w:w="3256" w:type="dxa"/>
          </w:tcPr>
          <w:p w14:paraId="1ABE7EF4" w14:textId="77777777" w:rsidR="00DB13D9" w:rsidRPr="001B2441" w:rsidRDefault="00DB13D9" w:rsidP="00DB13D9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Wohnsitzadresse</w:t>
            </w:r>
          </w:p>
        </w:tc>
        <w:tc>
          <w:tcPr>
            <w:tcW w:w="5805" w:type="dxa"/>
          </w:tcPr>
          <w:p w14:paraId="191909AB" w14:textId="77777777" w:rsidR="00DB13D9" w:rsidRPr="001B2441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B2441" w14:paraId="2BD576D9" w14:textId="77777777" w:rsidTr="0096614E">
        <w:tc>
          <w:tcPr>
            <w:tcW w:w="3256" w:type="dxa"/>
          </w:tcPr>
          <w:p w14:paraId="13B12916" w14:textId="77777777" w:rsidR="00DB13D9" w:rsidRPr="001B2441" w:rsidRDefault="00DB13D9" w:rsidP="00DB13D9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Geburtsdatum</w:t>
            </w:r>
          </w:p>
        </w:tc>
        <w:tc>
          <w:tcPr>
            <w:tcW w:w="5805" w:type="dxa"/>
          </w:tcPr>
          <w:p w14:paraId="0E81FD0C" w14:textId="77777777" w:rsidR="00DB13D9" w:rsidRPr="001B2441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B2441" w14:paraId="44600DB2" w14:textId="77777777" w:rsidTr="0096614E">
        <w:tc>
          <w:tcPr>
            <w:tcW w:w="3256" w:type="dxa"/>
          </w:tcPr>
          <w:p w14:paraId="373D333B" w14:textId="77777777" w:rsidR="00DB13D9" w:rsidRPr="001B2441" w:rsidRDefault="00DB13D9" w:rsidP="00DB13D9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Staatsangehörigkeit(en)</w:t>
            </w:r>
          </w:p>
        </w:tc>
        <w:tc>
          <w:tcPr>
            <w:tcW w:w="5805" w:type="dxa"/>
          </w:tcPr>
          <w:p w14:paraId="41E33474" w14:textId="77777777" w:rsidR="00DB13D9" w:rsidRPr="001B2441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E600C8" w:rsidRPr="001B2441" w14:paraId="402E8207" w14:textId="77777777" w:rsidTr="0096614E">
        <w:tc>
          <w:tcPr>
            <w:tcW w:w="3256" w:type="dxa"/>
          </w:tcPr>
          <w:p w14:paraId="33FA5169" w14:textId="77777777" w:rsidR="00E600C8" w:rsidRPr="001B2441" w:rsidRDefault="00E600C8" w:rsidP="00B45F54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Identifikationsdokument und de</w:t>
            </w:r>
            <w:r w:rsidR="00B45F54" w:rsidRPr="001B2441">
              <w:rPr>
                <w:rFonts w:ascii="Arial" w:hAnsi="Arial" w:cs="Arial"/>
                <w:lang w:val="de-CH"/>
              </w:rPr>
              <w:t>sse</w:t>
            </w:r>
            <w:r w:rsidRPr="001B2441">
              <w:rPr>
                <w:rFonts w:ascii="Arial" w:hAnsi="Arial" w:cs="Arial"/>
                <w:lang w:val="de-CH"/>
              </w:rPr>
              <w:t>n Nummer</w:t>
            </w:r>
          </w:p>
        </w:tc>
        <w:tc>
          <w:tcPr>
            <w:tcW w:w="5805" w:type="dxa"/>
          </w:tcPr>
          <w:p w14:paraId="25120AA1" w14:textId="77777777" w:rsidR="00E600C8" w:rsidRPr="001B2441" w:rsidRDefault="00E600C8">
            <w:pPr>
              <w:rPr>
                <w:rFonts w:ascii="Arial" w:hAnsi="Arial" w:cs="Arial"/>
                <w:lang w:val="de-CH"/>
              </w:rPr>
            </w:pPr>
          </w:p>
        </w:tc>
      </w:tr>
      <w:tr w:rsidR="00E600C8" w:rsidRPr="001B2441" w14:paraId="44D1F212" w14:textId="77777777" w:rsidTr="0096614E">
        <w:tc>
          <w:tcPr>
            <w:tcW w:w="3256" w:type="dxa"/>
          </w:tcPr>
          <w:p w14:paraId="533F2194" w14:textId="77777777" w:rsidR="00E600C8" w:rsidRPr="001B2441" w:rsidRDefault="00E600C8" w:rsidP="00DB13D9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Ausstellende Behörde</w:t>
            </w:r>
          </w:p>
        </w:tc>
        <w:tc>
          <w:tcPr>
            <w:tcW w:w="5805" w:type="dxa"/>
          </w:tcPr>
          <w:p w14:paraId="37F81F34" w14:textId="77777777" w:rsidR="00E600C8" w:rsidRPr="001B2441" w:rsidRDefault="00E600C8">
            <w:pPr>
              <w:rPr>
                <w:rFonts w:ascii="Arial" w:hAnsi="Arial" w:cs="Arial"/>
                <w:lang w:val="de-CH"/>
              </w:rPr>
            </w:pPr>
          </w:p>
        </w:tc>
      </w:tr>
      <w:tr w:rsidR="00E600C8" w:rsidRPr="001B2441" w14:paraId="3595163C" w14:textId="77777777" w:rsidTr="0096614E">
        <w:tc>
          <w:tcPr>
            <w:tcW w:w="3256" w:type="dxa"/>
          </w:tcPr>
          <w:p w14:paraId="454070C2" w14:textId="77777777" w:rsidR="00E600C8" w:rsidRPr="001B2441" w:rsidRDefault="00E600C8" w:rsidP="00DB13D9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Ausstellungsdatum</w:t>
            </w:r>
          </w:p>
        </w:tc>
        <w:tc>
          <w:tcPr>
            <w:tcW w:w="5805" w:type="dxa"/>
          </w:tcPr>
          <w:p w14:paraId="5432A29C" w14:textId="77777777" w:rsidR="00E600C8" w:rsidRPr="001B2441" w:rsidRDefault="00E600C8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B2441" w14:paraId="31F12ED3" w14:textId="77777777" w:rsidTr="0096614E">
        <w:tc>
          <w:tcPr>
            <w:tcW w:w="3256" w:type="dxa"/>
          </w:tcPr>
          <w:p w14:paraId="3382D44A" w14:textId="77777777" w:rsidR="00DB13D9" w:rsidRPr="001B2441" w:rsidRDefault="00DB13D9" w:rsidP="005013E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Heimatort</w:t>
            </w:r>
            <w:r w:rsidR="005013EE" w:rsidRPr="001B2441">
              <w:rPr>
                <w:rFonts w:ascii="Arial" w:hAnsi="Arial" w:cs="Arial"/>
                <w:lang w:val="de-CH"/>
              </w:rPr>
              <w:t>*</w:t>
            </w:r>
            <w:r w:rsidR="00D43022" w:rsidRPr="001B2441">
              <w:rPr>
                <w:rStyle w:val="Funotenzeichen"/>
                <w:rFonts w:ascii="Arial" w:hAnsi="Arial" w:cs="Arial"/>
                <w:color w:val="FFFFFF" w:themeColor="background1"/>
                <w:lang w:val="de-CH"/>
              </w:rPr>
              <w:footnoteReference w:id="1"/>
            </w:r>
          </w:p>
        </w:tc>
        <w:tc>
          <w:tcPr>
            <w:tcW w:w="5805" w:type="dxa"/>
          </w:tcPr>
          <w:p w14:paraId="3D16E237" w14:textId="77777777" w:rsidR="00DB13D9" w:rsidRPr="001B2441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B2441" w14:paraId="22F8BC98" w14:textId="77777777" w:rsidTr="0096614E">
        <w:tc>
          <w:tcPr>
            <w:tcW w:w="3256" w:type="dxa"/>
          </w:tcPr>
          <w:p w14:paraId="0C9E1C23" w14:textId="77777777" w:rsidR="00DB13D9" w:rsidRPr="001B2441" w:rsidRDefault="00DB13D9" w:rsidP="00D43022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Telefo</w:t>
            </w:r>
            <w:r w:rsidR="00DC0976" w:rsidRPr="001B2441">
              <w:rPr>
                <w:rFonts w:ascii="Arial" w:hAnsi="Arial" w:cs="Arial"/>
                <w:lang w:val="de-CH"/>
              </w:rPr>
              <w:t>nnummer</w:t>
            </w:r>
            <w:r w:rsidR="005013EE" w:rsidRPr="001B2441">
              <w:rPr>
                <w:rFonts w:ascii="Arial" w:hAnsi="Arial" w:cs="Arial"/>
                <w:lang w:val="de-CH"/>
              </w:rPr>
              <w:t>*</w:t>
            </w:r>
          </w:p>
        </w:tc>
        <w:tc>
          <w:tcPr>
            <w:tcW w:w="5805" w:type="dxa"/>
          </w:tcPr>
          <w:p w14:paraId="28AA2922" w14:textId="77777777" w:rsidR="00DB13D9" w:rsidRPr="001B2441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B2441" w14:paraId="03B77F94" w14:textId="77777777" w:rsidTr="0096614E">
        <w:tc>
          <w:tcPr>
            <w:tcW w:w="3256" w:type="dxa"/>
          </w:tcPr>
          <w:p w14:paraId="3B67D262" w14:textId="77777777" w:rsidR="00DB13D9" w:rsidRPr="001B2441" w:rsidRDefault="00DB13D9" w:rsidP="005013E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Fa</w:t>
            </w:r>
            <w:r w:rsidR="005013EE" w:rsidRPr="001B2441">
              <w:rPr>
                <w:rFonts w:ascii="Arial" w:hAnsi="Arial" w:cs="Arial"/>
                <w:lang w:val="de-CH"/>
              </w:rPr>
              <w:t>x-Nummer*</w:t>
            </w:r>
          </w:p>
        </w:tc>
        <w:tc>
          <w:tcPr>
            <w:tcW w:w="5805" w:type="dxa"/>
          </w:tcPr>
          <w:p w14:paraId="18FED82A" w14:textId="77777777" w:rsidR="00DB13D9" w:rsidRPr="001B2441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B2441" w14:paraId="6FA66532" w14:textId="77777777" w:rsidTr="0096614E">
        <w:tc>
          <w:tcPr>
            <w:tcW w:w="3256" w:type="dxa"/>
          </w:tcPr>
          <w:p w14:paraId="31A60CB6" w14:textId="77777777" w:rsidR="00DB13D9" w:rsidRPr="001B2441" w:rsidRDefault="005013EE" w:rsidP="005013E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Beruf*</w:t>
            </w:r>
          </w:p>
        </w:tc>
        <w:tc>
          <w:tcPr>
            <w:tcW w:w="5805" w:type="dxa"/>
          </w:tcPr>
          <w:p w14:paraId="4A426195" w14:textId="77777777" w:rsidR="00DB13D9" w:rsidRPr="001B2441" w:rsidRDefault="00DB13D9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5D8527B9" w14:textId="0A104660" w:rsidR="00AA57E9" w:rsidRPr="001B2441" w:rsidRDefault="00AA57E9">
      <w:pPr>
        <w:rPr>
          <w:rFonts w:ascii="Arial" w:hAnsi="Arial" w:cs="Arial"/>
          <w:lang w:val="de-CH"/>
        </w:rPr>
      </w:pPr>
    </w:p>
    <w:p w14:paraId="2D6895A9" w14:textId="77777777" w:rsidR="00AA57E9" w:rsidRPr="001B2441" w:rsidRDefault="00AA57E9">
      <w:pPr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lang w:val="de-CH"/>
        </w:rPr>
        <w:br w:type="page"/>
      </w:r>
    </w:p>
    <w:p w14:paraId="6234438C" w14:textId="77777777" w:rsidR="00E600C8" w:rsidRPr="001B2441" w:rsidRDefault="00E600C8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1B2441" w14:paraId="5475D2B3" w14:textId="77777777" w:rsidTr="0096614E">
        <w:tc>
          <w:tcPr>
            <w:tcW w:w="9061" w:type="dxa"/>
            <w:gridSpan w:val="2"/>
          </w:tcPr>
          <w:p w14:paraId="5851C816" w14:textId="77777777" w:rsidR="00DB13D9" w:rsidRPr="001B2441" w:rsidRDefault="00DB13D9" w:rsidP="00DB13D9">
            <w:pPr>
              <w:rPr>
                <w:rFonts w:ascii="Arial" w:hAnsi="Arial" w:cs="Arial"/>
                <w:b/>
                <w:lang w:val="de-CH"/>
              </w:rPr>
            </w:pPr>
            <w:r w:rsidRPr="001B2441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Für juristische Personen</w:t>
            </w:r>
          </w:p>
        </w:tc>
      </w:tr>
      <w:tr w:rsidR="00E600C8" w:rsidRPr="001B2441" w14:paraId="4648BB94" w14:textId="77777777" w:rsidTr="0096614E">
        <w:tc>
          <w:tcPr>
            <w:tcW w:w="9061" w:type="dxa"/>
            <w:gridSpan w:val="2"/>
          </w:tcPr>
          <w:p w14:paraId="47210DA5" w14:textId="77777777" w:rsidR="00E600C8" w:rsidRPr="001B2441" w:rsidRDefault="00E600C8" w:rsidP="00E600C8">
            <w:pPr>
              <w:spacing w:after="120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Handelt es sich um eine Sitzgesellschaft?</w:t>
            </w:r>
          </w:p>
          <w:p w14:paraId="5A154D01" w14:textId="77777777" w:rsidR="00E600C8" w:rsidRPr="001B2441" w:rsidRDefault="00E600C8" w:rsidP="00E600C8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="002367A8" w:rsidRPr="001B2441">
              <w:rPr>
                <w:rFonts w:ascii="Arial" w:hAnsi="Arial" w:cs="Arial"/>
                <w:lang w:val="de-CH" w:eastAsia="en-US"/>
              </w:rPr>
              <w:t xml:space="preserve"> </w:t>
            </w:r>
            <w:r w:rsidRPr="001B2441">
              <w:rPr>
                <w:rFonts w:ascii="Arial" w:hAnsi="Arial" w:cs="Arial"/>
                <w:lang w:val="de-CH" w:eastAsia="en-US"/>
              </w:rPr>
              <w:t xml:space="preserve">Ja   </w:t>
            </w:r>
          </w:p>
          <w:p w14:paraId="7E3805F0" w14:textId="77777777" w:rsidR="00E600C8" w:rsidRPr="001B2441" w:rsidRDefault="00E600C8" w:rsidP="00E600C8">
            <w:pPr>
              <w:spacing w:after="120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="002367A8" w:rsidRPr="001B2441">
              <w:rPr>
                <w:rFonts w:ascii="Arial" w:hAnsi="Arial" w:cs="Arial"/>
                <w:lang w:val="de-CH" w:eastAsia="en-US"/>
              </w:rPr>
              <w:t xml:space="preserve"> </w:t>
            </w:r>
            <w:r w:rsidRPr="001B2441">
              <w:rPr>
                <w:rFonts w:ascii="Arial" w:hAnsi="Arial" w:cs="Arial"/>
                <w:lang w:val="de-CH" w:eastAsia="en-US"/>
              </w:rPr>
              <w:t>Nein</w:t>
            </w:r>
          </w:p>
        </w:tc>
      </w:tr>
      <w:tr w:rsidR="00DB13D9" w:rsidRPr="001B2441" w14:paraId="3899B308" w14:textId="77777777" w:rsidTr="0096614E">
        <w:tc>
          <w:tcPr>
            <w:tcW w:w="3256" w:type="dxa"/>
          </w:tcPr>
          <w:p w14:paraId="6F50EC1D" w14:textId="77777777" w:rsidR="00DB13D9" w:rsidRPr="001B2441" w:rsidRDefault="00DB13D9" w:rsidP="00DB13D9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Firma</w:t>
            </w:r>
          </w:p>
        </w:tc>
        <w:tc>
          <w:tcPr>
            <w:tcW w:w="5805" w:type="dxa"/>
          </w:tcPr>
          <w:p w14:paraId="0E7EFC17" w14:textId="77777777" w:rsidR="00DB13D9" w:rsidRPr="001B2441" w:rsidRDefault="00DB13D9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B2441" w14:paraId="47702014" w14:textId="77777777" w:rsidTr="0096614E">
        <w:tc>
          <w:tcPr>
            <w:tcW w:w="3256" w:type="dxa"/>
          </w:tcPr>
          <w:p w14:paraId="7B7607FA" w14:textId="77777777" w:rsidR="00DB13D9" w:rsidRPr="001B2441" w:rsidRDefault="00DB13D9" w:rsidP="00DB13D9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Domiziladresse</w:t>
            </w:r>
          </w:p>
        </w:tc>
        <w:tc>
          <w:tcPr>
            <w:tcW w:w="5805" w:type="dxa"/>
          </w:tcPr>
          <w:p w14:paraId="7A1D0C5C" w14:textId="77777777" w:rsidR="00DB13D9" w:rsidRPr="001B2441" w:rsidRDefault="00DB13D9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B2441" w14:paraId="55DA329C" w14:textId="77777777" w:rsidTr="0096614E">
        <w:tc>
          <w:tcPr>
            <w:tcW w:w="3256" w:type="dxa"/>
          </w:tcPr>
          <w:p w14:paraId="338B8671" w14:textId="77777777" w:rsidR="00DB13D9" w:rsidRPr="001B2441" w:rsidRDefault="00DB13D9" w:rsidP="005013E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UID</w:t>
            </w:r>
            <w:r w:rsidR="002F646F" w:rsidRPr="001B2441">
              <w:rPr>
                <w:rFonts w:ascii="Arial" w:hAnsi="Arial" w:cs="Arial"/>
                <w:lang w:val="de-CH"/>
              </w:rPr>
              <w:t xml:space="preserve"> </w:t>
            </w:r>
            <w:r w:rsidRPr="001B2441">
              <w:rPr>
                <w:rFonts w:ascii="Arial" w:hAnsi="Arial" w:cs="Arial"/>
                <w:lang w:val="de-CH"/>
              </w:rPr>
              <w:t>/</w:t>
            </w:r>
            <w:r w:rsidR="002F646F" w:rsidRPr="001B2441">
              <w:rPr>
                <w:rFonts w:ascii="Arial" w:hAnsi="Arial" w:cs="Arial"/>
                <w:lang w:val="de-CH"/>
              </w:rPr>
              <w:t xml:space="preserve"> </w:t>
            </w:r>
            <w:r w:rsidR="005013EE" w:rsidRPr="001B2441">
              <w:rPr>
                <w:rFonts w:ascii="Arial" w:hAnsi="Arial" w:cs="Arial"/>
                <w:lang w:val="de-CH"/>
              </w:rPr>
              <w:t>Identifikationsnummer*</w:t>
            </w:r>
          </w:p>
        </w:tc>
        <w:tc>
          <w:tcPr>
            <w:tcW w:w="5805" w:type="dxa"/>
          </w:tcPr>
          <w:p w14:paraId="0AB17B77" w14:textId="77777777" w:rsidR="00DB13D9" w:rsidRPr="001B2441" w:rsidRDefault="00DB13D9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B2441" w14:paraId="04DF6C5A" w14:textId="77777777" w:rsidTr="0096614E">
        <w:tc>
          <w:tcPr>
            <w:tcW w:w="3256" w:type="dxa"/>
          </w:tcPr>
          <w:p w14:paraId="2ED47539" w14:textId="77777777" w:rsidR="00DB13D9" w:rsidRPr="001B2441" w:rsidRDefault="00DB13D9" w:rsidP="005013E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Branchenzugehörigkeit</w:t>
            </w:r>
            <w:r w:rsidR="005013EE" w:rsidRPr="001B2441">
              <w:rPr>
                <w:rFonts w:ascii="Arial" w:hAnsi="Arial" w:cs="Arial"/>
              </w:rPr>
              <w:t>*</w:t>
            </w:r>
          </w:p>
        </w:tc>
        <w:tc>
          <w:tcPr>
            <w:tcW w:w="5805" w:type="dxa"/>
          </w:tcPr>
          <w:p w14:paraId="27A1CA6C" w14:textId="77777777" w:rsidR="00DB13D9" w:rsidRPr="001B2441" w:rsidRDefault="00DB13D9" w:rsidP="00DB13D9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0A4C6761" w14:textId="77777777" w:rsidR="00643E32" w:rsidRPr="001B2441" w:rsidRDefault="001D5675" w:rsidP="00E7375F">
      <w:pPr>
        <w:spacing w:before="120"/>
        <w:rPr>
          <w:rFonts w:ascii="Arial" w:hAnsi="Arial" w:cs="Arial"/>
          <w:sz w:val="20"/>
          <w:lang w:val="de-CH"/>
        </w:rPr>
      </w:pPr>
      <w:r w:rsidRPr="001B2441">
        <w:rPr>
          <w:rFonts w:ascii="Arial" w:hAnsi="Arial" w:cs="Arial"/>
          <w:i/>
          <w:sz w:val="20"/>
          <w:lang w:val="de-CH"/>
        </w:rPr>
        <w:t>(</w:t>
      </w:r>
      <w:r w:rsidR="00E600C8" w:rsidRPr="001B2441">
        <w:rPr>
          <w:rFonts w:ascii="Arial" w:hAnsi="Arial" w:cs="Arial"/>
          <w:i/>
          <w:sz w:val="20"/>
          <w:lang w:val="de-CH"/>
        </w:rPr>
        <w:t xml:space="preserve">Kopie </w:t>
      </w:r>
      <w:r w:rsidR="00CD650B" w:rsidRPr="001B2441">
        <w:rPr>
          <w:rFonts w:ascii="Arial" w:hAnsi="Arial" w:cs="Arial"/>
          <w:i/>
          <w:sz w:val="20"/>
          <w:lang w:val="de-CH"/>
        </w:rPr>
        <w:t xml:space="preserve">der </w:t>
      </w:r>
      <w:r w:rsidR="00E600C8" w:rsidRPr="001B2441">
        <w:rPr>
          <w:rFonts w:ascii="Arial" w:hAnsi="Arial" w:cs="Arial"/>
          <w:i/>
          <w:sz w:val="20"/>
          <w:lang w:val="de-CH"/>
        </w:rPr>
        <w:t>Identifikationsdokument</w:t>
      </w:r>
      <w:r w:rsidR="00CD650B" w:rsidRPr="001B2441">
        <w:rPr>
          <w:rFonts w:ascii="Arial" w:hAnsi="Arial" w:cs="Arial"/>
          <w:i/>
          <w:sz w:val="20"/>
          <w:lang w:val="de-CH"/>
        </w:rPr>
        <w:t>e</w:t>
      </w:r>
      <w:r w:rsidR="00E600C8" w:rsidRPr="001B2441">
        <w:rPr>
          <w:rFonts w:ascii="Arial" w:hAnsi="Arial" w:cs="Arial"/>
          <w:i/>
          <w:sz w:val="20"/>
          <w:lang w:val="de-CH"/>
        </w:rPr>
        <w:t xml:space="preserve"> im Anhang beifügen</w:t>
      </w:r>
      <w:r w:rsidRPr="001B2441">
        <w:rPr>
          <w:rFonts w:ascii="Arial" w:hAnsi="Arial" w:cs="Arial"/>
          <w:sz w:val="20"/>
          <w:lang w:val="de-CH"/>
        </w:rPr>
        <w:t>)</w:t>
      </w:r>
    </w:p>
    <w:p w14:paraId="3026ADEF" w14:textId="77777777" w:rsidR="00E600C8" w:rsidRPr="001B2441" w:rsidRDefault="00E600C8">
      <w:pPr>
        <w:rPr>
          <w:rFonts w:ascii="Arial" w:hAnsi="Arial" w:cs="Arial"/>
          <w:sz w:val="40"/>
          <w:szCs w:val="40"/>
          <w:u w:val="single"/>
          <w:lang w:val="de-CH"/>
        </w:rPr>
      </w:pPr>
    </w:p>
    <w:p w14:paraId="56EB7E6B" w14:textId="77777777" w:rsidR="00D43E28" w:rsidRPr="001B2441" w:rsidRDefault="00D43E28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>Angaben zu</w:t>
      </w:r>
      <w:r w:rsidR="0012491B" w:rsidRPr="001B2441">
        <w:rPr>
          <w:rFonts w:ascii="Arial" w:hAnsi="Arial" w:cs="Arial"/>
          <w:b/>
          <w:lang w:val="de-CH"/>
        </w:rPr>
        <w:t>m</w:t>
      </w:r>
      <w:r w:rsidRPr="001B2441">
        <w:rPr>
          <w:rFonts w:ascii="Arial" w:hAnsi="Arial" w:cs="Arial"/>
          <w:b/>
          <w:lang w:val="de-CH"/>
        </w:rPr>
        <w:t xml:space="preserve"> wirtschaftlich Berechtigten</w:t>
      </w:r>
      <w:r w:rsidR="002F646F" w:rsidRPr="001B2441">
        <w:rPr>
          <w:rFonts w:ascii="Arial" w:hAnsi="Arial" w:cs="Arial"/>
          <w:b/>
          <w:lang w:val="de-CH"/>
        </w:rPr>
        <w:t xml:space="preserve"> (wB)</w:t>
      </w:r>
      <w:r w:rsidR="00C83AF3" w:rsidRPr="001B2441">
        <w:rPr>
          <w:rFonts w:ascii="Arial" w:hAnsi="Arial" w:cs="Arial"/>
          <w:b/>
          <w:lang w:val="de-CH"/>
        </w:rPr>
        <w:t xml:space="preserve"> </w:t>
      </w:r>
      <w:r w:rsidR="002F646F" w:rsidRPr="001B2441">
        <w:rPr>
          <w:rFonts w:ascii="Arial" w:hAnsi="Arial" w:cs="Arial"/>
          <w:b/>
          <w:lang w:val="de-CH"/>
        </w:rPr>
        <w:t>/</w:t>
      </w:r>
      <w:r w:rsidR="002256E0" w:rsidRPr="001B2441">
        <w:rPr>
          <w:rFonts w:ascii="Arial" w:hAnsi="Arial" w:cs="Arial"/>
          <w:b/>
          <w:lang w:val="de-CH"/>
        </w:rPr>
        <w:t xml:space="preserve"> Kontrollinhaber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1B2441" w14:paraId="5B887B01" w14:textId="77777777" w:rsidTr="0096614E">
        <w:tc>
          <w:tcPr>
            <w:tcW w:w="9061" w:type="dxa"/>
            <w:gridSpan w:val="2"/>
          </w:tcPr>
          <w:p w14:paraId="235DAB7C" w14:textId="77777777" w:rsidR="005D2588" w:rsidRPr="001B2441" w:rsidRDefault="005D2588" w:rsidP="007A5490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Für natürliche Personen</w:t>
            </w:r>
          </w:p>
        </w:tc>
      </w:tr>
      <w:tr w:rsidR="005D2588" w:rsidRPr="001B2441" w14:paraId="3B727909" w14:textId="77777777" w:rsidTr="00A94D7E">
        <w:tc>
          <w:tcPr>
            <w:tcW w:w="9061" w:type="dxa"/>
            <w:gridSpan w:val="2"/>
          </w:tcPr>
          <w:p w14:paraId="1DE3AFBB" w14:textId="77777777" w:rsidR="005D2588" w:rsidRPr="001B2441" w:rsidRDefault="005D2588" w:rsidP="00A94D7E">
            <w:pPr>
              <w:spacing w:after="120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Ist der wirtschaftlich Berechtigte identisch mit dem Vertragspartner?</w:t>
            </w:r>
          </w:p>
          <w:p w14:paraId="42D94EA8" w14:textId="77777777" w:rsidR="005D2588" w:rsidRPr="001B2441" w:rsidRDefault="005D2588" w:rsidP="00A94D7E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="0043273D" w:rsidRPr="001B2441">
              <w:rPr>
                <w:rFonts w:ascii="Arial" w:hAnsi="Arial" w:cs="Arial"/>
                <w:lang w:val="de-CH" w:eastAsia="en-US"/>
              </w:rPr>
              <w:t xml:space="preserve"> </w:t>
            </w:r>
            <w:r w:rsidRPr="001B2441">
              <w:rPr>
                <w:rFonts w:ascii="Arial" w:hAnsi="Arial" w:cs="Arial"/>
                <w:lang w:val="de-CH" w:eastAsia="en-US"/>
              </w:rPr>
              <w:t>Ja</w:t>
            </w:r>
            <w:r w:rsidR="0043273D" w:rsidRPr="001B2441">
              <w:rPr>
                <w:rFonts w:ascii="Arial" w:hAnsi="Arial" w:cs="Arial"/>
                <w:lang w:val="de-CH" w:eastAsia="en-US"/>
              </w:rPr>
              <w:t xml:space="preserve"> </w:t>
            </w:r>
          </w:p>
          <w:p w14:paraId="25AB65F0" w14:textId="77777777" w:rsidR="005D2588" w:rsidRPr="001B2441" w:rsidRDefault="005D2588" w:rsidP="00A94D7E">
            <w:pPr>
              <w:spacing w:after="120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="0043273D" w:rsidRPr="001B2441">
              <w:rPr>
                <w:rFonts w:ascii="Arial" w:hAnsi="Arial" w:cs="Arial"/>
                <w:lang w:val="de-CH" w:eastAsia="en-US"/>
              </w:rPr>
              <w:t xml:space="preserve"> </w:t>
            </w:r>
            <w:r w:rsidRPr="001B2441">
              <w:rPr>
                <w:rFonts w:ascii="Arial" w:hAnsi="Arial" w:cs="Arial"/>
                <w:lang w:val="de-CH" w:eastAsia="en-US"/>
              </w:rPr>
              <w:t>Nein</w:t>
            </w:r>
          </w:p>
        </w:tc>
      </w:tr>
      <w:tr w:rsidR="005D2588" w:rsidRPr="001B2441" w14:paraId="0C1C5324" w14:textId="77777777" w:rsidTr="00A94D7E">
        <w:tc>
          <w:tcPr>
            <w:tcW w:w="3256" w:type="dxa"/>
          </w:tcPr>
          <w:p w14:paraId="319A27BC" w14:textId="77777777" w:rsidR="005D2588" w:rsidRPr="001B2441" w:rsidRDefault="005D2588" w:rsidP="00A94D7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Falls Nein: </w:t>
            </w:r>
          </w:p>
          <w:p w14:paraId="01F32C7F" w14:textId="77777777" w:rsidR="005D2588" w:rsidRPr="001B2441" w:rsidRDefault="00290508" w:rsidP="00A94D7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NAME </w:t>
            </w:r>
            <w:r w:rsidR="005D2588" w:rsidRPr="001B2441">
              <w:rPr>
                <w:rFonts w:ascii="Arial" w:hAnsi="Arial" w:cs="Arial"/>
                <w:lang w:val="de-CH"/>
              </w:rPr>
              <w:t xml:space="preserve">und Vorname </w:t>
            </w:r>
            <w:r w:rsidR="00AE1C28" w:rsidRPr="001B2441">
              <w:rPr>
                <w:rFonts w:ascii="Arial" w:hAnsi="Arial" w:cs="Arial"/>
                <w:lang w:val="de-CH"/>
              </w:rPr>
              <w:t>des wirtschaftlichen Berechtigten</w:t>
            </w:r>
          </w:p>
        </w:tc>
        <w:tc>
          <w:tcPr>
            <w:tcW w:w="5805" w:type="dxa"/>
          </w:tcPr>
          <w:p w14:paraId="68FEA567" w14:textId="77777777" w:rsidR="005D2588" w:rsidRPr="001B2441" w:rsidRDefault="005D2588" w:rsidP="00A94D7E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B2441" w14:paraId="420CEEA4" w14:textId="77777777" w:rsidTr="00A94D7E">
        <w:tc>
          <w:tcPr>
            <w:tcW w:w="3256" w:type="dxa"/>
          </w:tcPr>
          <w:p w14:paraId="35AE33B7" w14:textId="77777777" w:rsidR="005D2588" w:rsidRPr="001B2441" w:rsidRDefault="005D2588" w:rsidP="00A94D7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Wohnsitzadresse</w:t>
            </w:r>
          </w:p>
        </w:tc>
        <w:tc>
          <w:tcPr>
            <w:tcW w:w="5805" w:type="dxa"/>
          </w:tcPr>
          <w:p w14:paraId="7702D0B0" w14:textId="77777777" w:rsidR="005D2588" w:rsidRPr="001B2441" w:rsidRDefault="005D2588" w:rsidP="00A94D7E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B2441" w14:paraId="06063224" w14:textId="77777777" w:rsidTr="00493E58">
        <w:tc>
          <w:tcPr>
            <w:tcW w:w="3256" w:type="dxa"/>
            <w:tcBorders>
              <w:bottom w:val="single" w:sz="4" w:space="0" w:color="auto"/>
            </w:tcBorders>
          </w:tcPr>
          <w:p w14:paraId="052BE96A" w14:textId="77777777" w:rsidR="005D2588" w:rsidRPr="001B2441" w:rsidRDefault="005D2588" w:rsidP="00A94D7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Geburtsdatum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0A64733" w14:textId="77777777" w:rsidR="005D2588" w:rsidRPr="001B2441" w:rsidRDefault="005D2588" w:rsidP="00A94D7E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B2441" w14:paraId="416809C2" w14:textId="77777777" w:rsidTr="00493E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4EA" w14:textId="77777777" w:rsidR="005D2588" w:rsidRPr="001B2441" w:rsidRDefault="005D2588" w:rsidP="00A94D7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Staatsangehörigkeit(en)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F12" w14:textId="77777777" w:rsidR="005D2588" w:rsidRPr="001B2441" w:rsidRDefault="005D2588" w:rsidP="00A94D7E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B2441" w14:paraId="13A1373D" w14:textId="77777777" w:rsidTr="00493E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79C" w14:textId="77777777" w:rsidR="005D2588" w:rsidRPr="001B2441" w:rsidRDefault="00493E58" w:rsidP="007A5490">
            <w:pPr>
              <w:rPr>
                <w:rFonts w:ascii="Arial" w:hAnsi="Arial" w:cs="Arial"/>
              </w:rPr>
            </w:pPr>
            <w:r w:rsidRPr="001B2441">
              <w:rPr>
                <w:rFonts w:ascii="Arial" w:hAnsi="Arial" w:cs="Arial"/>
              </w:rPr>
              <w:br w:type="page"/>
            </w:r>
            <w:r w:rsidR="005D2588" w:rsidRPr="001B2441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Für juristische Personen</w:t>
            </w:r>
          </w:p>
        </w:tc>
      </w:tr>
      <w:tr w:rsidR="005D2588" w:rsidRPr="001B2441" w14:paraId="34F5D3D3" w14:textId="77777777" w:rsidTr="000161D2"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2AD0D14A" w14:textId="77777777" w:rsidR="005D2588" w:rsidRPr="001B2441" w:rsidRDefault="00447B80" w:rsidP="005D2588">
            <w:pPr>
              <w:spacing w:after="120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Angaben zum </w:t>
            </w:r>
            <w:r w:rsidR="005D2588" w:rsidRPr="001B2441">
              <w:rPr>
                <w:rFonts w:ascii="Arial" w:hAnsi="Arial" w:cs="Arial"/>
                <w:lang w:val="de-CH"/>
              </w:rPr>
              <w:t>Kontrollinhaber</w:t>
            </w:r>
            <w:r w:rsidR="002F646F" w:rsidRPr="001B2441">
              <w:rPr>
                <w:rFonts w:ascii="Arial" w:hAnsi="Arial" w:cs="Arial"/>
                <w:lang w:val="de-CH"/>
              </w:rPr>
              <w:t xml:space="preserve"> </w:t>
            </w:r>
            <w:r w:rsidR="005D2588" w:rsidRPr="001B2441">
              <w:rPr>
                <w:rFonts w:ascii="Arial" w:hAnsi="Arial" w:cs="Arial"/>
                <w:lang w:val="de-CH"/>
              </w:rPr>
              <w:t>/</w:t>
            </w:r>
            <w:r w:rsidR="002F646F" w:rsidRPr="001B2441">
              <w:rPr>
                <w:rFonts w:ascii="Arial" w:hAnsi="Arial" w:cs="Arial"/>
                <w:lang w:val="de-CH"/>
              </w:rPr>
              <w:t xml:space="preserve"> </w:t>
            </w:r>
            <w:r w:rsidR="005D2588" w:rsidRPr="001B2441">
              <w:rPr>
                <w:rFonts w:ascii="Arial" w:hAnsi="Arial" w:cs="Arial"/>
                <w:lang w:val="de-CH"/>
              </w:rPr>
              <w:t>wirtschaftlich Berechtigte</w:t>
            </w:r>
            <w:r w:rsidRPr="001B2441">
              <w:rPr>
                <w:rFonts w:ascii="Arial" w:hAnsi="Arial" w:cs="Arial"/>
                <w:lang w:val="de-CH"/>
              </w:rPr>
              <w:t>n</w:t>
            </w:r>
            <w:r w:rsidR="005D2588" w:rsidRPr="001B2441">
              <w:rPr>
                <w:rFonts w:ascii="Arial" w:hAnsi="Arial" w:cs="Arial"/>
                <w:lang w:val="de-CH"/>
              </w:rPr>
              <w:t xml:space="preserve"> </w:t>
            </w:r>
          </w:p>
          <w:p w14:paraId="27F9CB37" w14:textId="77777777" w:rsidR="005D2588" w:rsidRPr="001B2441" w:rsidRDefault="005D2588" w:rsidP="00160F13">
            <w:pPr>
              <w:spacing w:after="120"/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Pr="001B2441">
              <w:rPr>
                <w:rFonts w:ascii="Arial" w:hAnsi="Arial" w:cs="Arial"/>
                <w:lang w:val="de-CH" w:eastAsia="en-US"/>
              </w:rPr>
              <w:t xml:space="preserve"> Kontrollinhaber</w:t>
            </w:r>
            <w:r w:rsidR="006F571F" w:rsidRPr="001B2441">
              <w:rPr>
                <w:rFonts w:ascii="Arial" w:hAnsi="Arial" w:cs="Arial"/>
                <w:lang w:val="de-CH" w:eastAsia="en-US"/>
              </w:rPr>
              <w:t xml:space="preserve">     </w:t>
            </w:r>
            <w:r w:rsidR="002F646F" w:rsidRPr="001B2441">
              <w:rPr>
                <w:rFonts w:ascii="Arial" w:hAnsi="Arial" w:cs="Arial"/>
                <w:lang w:val="de-CH" w:eastAsia="en-US"/>
              </w:rPr>
              <w:tab/>
            </w:r>
            <w:r w:rsidR="002F646F" w:rsidRPr="001B2441">
              <w:rPr>
                <w:rFonts w:ascii="Arial" w:hAnsi="Arial" w:cs="Arial"/>
                <w:lang w:val="de-CH" w:eastAsia="en-US"/>
              </w:rPr>
              <w:tab/>
            </w: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="006F571F" w:rsidRPr="001B2441">
              <w:rPr>
                <w:rFonts w:ascii="Arial" w:hAnsi="Arial" w:cs="Arial"/>
                <w:lang w:val="de-CH" w:eastAsia="en-US"/>
              </w:rPr>
              <w:t xml:space="preserve"> </w:t>
            </w:r>
            <w:r w:rsidR="00160F13" w:rsidRPr="001B2441">
              <w:rPr>
                <w:rFonts w:ascii="Arial" w:hAnsi="Arial" w:cs="Arial"/>
                <w:lang w:val="de-CH" w:eastAsia="en-US"/>
              </w:rPr>
              <w:t>Wirt</w:t>
            </w:r>
            <w:r w:rsidRPr="001B2441">
              <w:rPr>
                <w:rFonts w:ascii="Arial" w:hAnsi="Arial" w:cs="Arial"/>
                <w:lang w:val="de-CH" w:eastAsia="en-US"/>
              </w:rPr>
              <w:t>schaftlich Berechtigter</w:t>
            </w:r>
          </w:p>
        </w:tc>
      </w:tr>
      <w:tr w:rsidR="005D2588" w:rsidRPr="001B2441" w14:paraId="51F7F597" w14:textId="77777777" w:rsidTr="0096614E">
        <w:tc>
          <w:tcPr>
            <w:tcW w:w="3256" w:type="dxa"/>
          </w:tcPr>
          <w:p w14:paraId="55CC0D22" w14:textId="77777777" w:rsidR="005D2588" w:rsidRPr="001B2441" w:rsidRDefault="00290508" w:rsidP="005D2588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NAME </w:t>
            </w:r>
            <w:r w:rsidR="005D2588" w:rsidRPr="001B2441">
              <w:rPr>
                <w:rFonts w:ascii="Arial" w:hAnsi="Arial" w:cs="Arial"/>
                <w:lang w:val="de-CH"/>
              </w:rPr>
              <w:t xml:space="preserve">und Vorname </w:t>
            </w:r>
          </w:p>
        </w:tc>
        <w:tc>
          <w:tcPr>
            <w:tcW w:w="5805" w:type="dxa"/>
          </w:tcPr>
          <w:p w14:paraId="1020B622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B2441" w14:paraId="4E3B9C93" w14:textId="77777777" w:rsidTr="0096614E">
        <w:tc>
          <w:tcPr>
            <w:tcW w:w="3256" w:type="dxa"/>
          </w:tcPr>
          <w:p w14:paraId="30958762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Wohnsitzadresse</w:t>
            </w:r>
          </w:p>
        </w:tc>
        <w:tc>
          <w:tcPr>
            <w:tcW w:w="5805" w:type="dxa"/>
          </w:tcPr>
          <w:p w14:paraId="73779929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B2441" w14:paraId="70296016" w14:textId="77777777" w:rsidTr="0096614E">
        <w:tc>
          <w:tcPr>
            <w:tcW w:w="3256" w:type="dxa"/>
          </w:tcPr>
          <w:p w14:paraId="5FF295C8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Geburtsdatum</w:t>
            </w:r>
          </w:p>
        </w:tc>
        <w:tc>
          <w:tcPr>
            <w:tcW w:w="5805" w:type="dxa"/>
          </w:tcPr>
          <w:p w14:paraId="78690673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B2441" w14:paraId="3A995493" w14:textId="77777777" w:rsidTr="0096614E">
        <w:tc>
          <w:tcPr>
            <w:tcW w:w="3256" w:type="dxa"/>
          </w:tcPr>
          <w:p w14:paraId="7E5824FF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Staatsangehörigkeit(en)</w:t>
            </w:r>
          </w:p>
        </w:tc>
        <w:tc>
          <w:tcPr>
            <w:tcW w:w="5805" w:type="dxa"/>
          </w:tcPr>
          <w:p w14:paraId="16905854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B2441" w14:paraId="3501A7D9" w14:textId="77777777" w:rsidTr="0096614E">
        <w:tc>
          <w:tcPr>
            <w:tcW w:w="3256" w:type="dxa"/>
          </w:tcPr>
          <w:p w14:paraId="274E5EE0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805" w:type="dxa"/>
          </w:tcPr>
          <w:p w14:paraId="049A7831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B2441" w14:paraId="580F7E2C" w14:textId="77777777" w:rsidTr="0096614E">
        <w:tc>
          <w:tcPr>
            <w:tcW w:w="3256" w:type="dxa"/>
          </w:tcPr>
          <w:p w14:paraId="1B910494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Falls juristische Person:</w:t>
            </w:r>
          </w:p>
          <w:p w14:paraId="256965F4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Name</w:t>
            </w:r>
          </w:p>
        </w:tc>
        <w:tc>
          <w:tcPr>
            <w:tcW w:w="5805" w:type="dxa"/>
          </w:tcPr>
          <w:p w14:paraId="5779005B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B2441" w14:paraId="19B1AF8B" w14:textId="77777777" w:rsidTr="002B43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307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Adresse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399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B2441" w14:paraId="32AFDD55" w14:textId="77777777" w:rsidTr="002B4376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81DBE" w14:textId="77777777" w:rsidR="00C92E22" w:rsidRPr="001B2441" w:rsidRDefault="00C92E22" w:rsidP="005D2588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9EF58" w14:textId="77777777" w:rsidR="005D2588" w:rsidRPr="001B2441" w:rsidRDefault="005D2588" w:rsidP="005D2588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1FCAE1F8" w14:textId="02789449" w:rsidR="00D43E28" w:rsidRPr="001B2441" w:rsidRDefault="00433339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 xml:space="preserve">Informationen zu den </w:t>
      </w:r>
      <w:r w:rsidR="00EA6508" w:rsidRPr="001B2441">
        <w:rPr>
          <w:rFonts w:ascii="Arial" w:hAnsi="Arial" w:cs="Arial"/>
          <w:b/>
          <w:lang w:val="de-CH"/>
        </w:rPr>
        <w:t xml:space="preserve">Bevollmächtigten </w:t>
      </w:r>
      <w:r w:rsidR="0057333F" w:rsidRPr="001B2441">
        <w:rPr>
          <w:rFonts w:ascii="Arial" w:hAnsi="Arial" w:cs="Arial"/>
          <w:b/>
          <w:lang w:val="de-CH"/>
        </w:rPr>
        <w:t>/</w:t>
      </w:r>
      <w:r w:rsidRPr="001B2441">
        <w:rPr>
          <w:rFonts w:ascii="Arial" w:hAnsi="Arial" w:cs="Arial"/>
          <w:b/>
          <w:lang w:val="de-CH"/>
        </w:rPr>
        <w:t xml:space="preserve"> Zeichnungsberechtigten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1B2441" w14:paraId="5B84C047" w14:textId="77777777" w:rsidTr="0096614E">
        <w:tc>
          <w:tcPr>
            <w:tcW w:w="3256" w:type="dxa"/>
          </w:tcPr>
          <w:p w14:paraId="454BA3A3" w14:textId="77777777" w:rsidR="00AD1499" w:rsidRPr="001B2441" w:rsidRDefault="001E523F" w:rsidP="001D5675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Art der Vollmacht</w:t>
            </w:r>
          </w:p>
        </w:tc>
        <w:tc>
          <w:tcPr>
            <w:tcW w:w="5805" w:type="dxa"/>
          </w:tcPr>
          <w:p w14:paraId="01D17511" w14:textId="77777777" w:rsidR="00AD1499" w:rsidRPr="001B2441" w:rsidRDefault="00AD1499" w:rsidP="001D5675">
            <w:pPr>
              <w:rPr>
                <w:rFonts w:ascii="Arial" w:hAnsi="Arial" w:cs="Arial"/>
                <w:lang w:val="de-CH"/>
              </w:rPr>
            </w:pPr>
          </w:p>
        </w:tc>
      </w:tr>
      <w:tr w:rsidR="001E523F" w:rsidRPr="001B2441" w14:paraId="66E15E25" w14:textId="77777777" w:rsidTr="0096614E">
        <w:tc>
          <w:tcPr>
            <w:tcW w:w="3256" w:type="dxa"/>
          </w:tcPr>
          <w:p w14:paraId="0ED138FE" w14:textId="77777777" w:rsidR="001E523F" w:rsidRPr="001B2441" w:rsidRDefault="00290508" w:rsidP="001D5675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NAME </w:t>
            </w:r>
            <w:r w:rsidR="001E523F" w:rsidRPr="001B2441">
              <w:rPr>
                <w:rFonts w:ascii="Arial" w:hAnsi="Arial" w:cs="Arial"/>
                <w:lang w:val="de-CH"/>
              </w:rPr>
              <w:t>und Vorname</w:t>
            </w:r>
          </w:p>
        </w:tc>
        <w:tc>
          <w:tcPr>
            <w:tcW w:w="5805" w:type="dxa"/>
          </w:tcPr>
          <w:p w14:paraId="0B84208C" w14:textId="77777777" w:rsidR="001E523F" w:rsidRPr="001B2441" w:rsidRDefault="001E523F" w:rsidP="001D5675">
            <w:pPr>
              <w:rPr>
                <w:rFonts w:ascii="Arial" w:hAnsi="Arial" w:cs="Arial"/>
                <w:lang w:val="de-CH"/>
              </w:rPr>
            </w:pPr>
          </w:p>
        </w:tc>
      </w:tr>
      <w:tr w:rsidR="00AD1499" w:rsidRPr="001B2441" w14:paraId="2E8F0E11" w14:textId="77777777" w:rsidTr="0096614E">
        <w:tc>
          <w:tcPr>
            <w:tcW w:w="3256" w:type="dxa"/>
          </w:tcPr>
          <w:p w14:paraId="6EE58FA0" w14:textId="77777777" w:rsidR="00AD1499" w:rsidRPr="001B2441" w:rsidRDefault="00AD1499" w:rsidP="00B969BD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Wohnsitzadresse</w:t>
            </w:r>
            <w:r w:rsidR="002E364F" w:rsidRPr="001B2441">
              <w:rPr>
                <w:rStyle w:val="Funotenzeichen"/>
                <w:rFonts w:ascii="Arial" w:hAnsi="Arial" w:cs="Arial"/>
                <w:vertAlign w:val="baseline"/>
                <w:lang w:val="de-CH"/>
              </w:rPr>
              <w:footnoteReference w:id="2"/>
            </w:r>
          </w:p>
        </w:tc>
        <w:tc>
          <w:tcPr>
            <w:tcW w:w="5805" w:type="dxa"/>
          </w:tcPr>
          <w:p w14:paraId="77C3D353" w14:textId="77777777" w:rsidR="00AD1499" w:rsidRPr="001B2441" w:rsidRDefault="00AD1499" w:rsidP="001D5675">
            <w:pPr>
              <w:rPr>
                <w:rFonts w:ascii="Arial" w:hAnsi="Arial" w:cs="Arial"/>
                <w:lang w:val="de-CH"/>
              </w:rPr>
            </w:pPr>
          </w:p>
        </w:tc>
      </w:tr>
      <w:tr w:rsidR="00AD1499" w:rsidRPr="001B2441" w14:paraId="62885920" w14:textId="77777777" w:rsidTr="0096614E">
        <w:tc>
          <w:tcPr>
            <w:tcW w:w="3256" w:type="dxa"/>
          </w:tcPr>
          <w:p w14:paraId="411B5FD8" w14:textId="77777777" w:rsidR="00AD1499" w:rsidRPr="001B2441" w:rsidRDefault="00AD1499" w:rsidP="001D5675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Geburtsdatum</w:t>
            </w:r>
          </w:p>
        </w:tc>
        <w:tc>
          <w:tcPr>
            <w:tcW w:w="5805" w:type="dxa"/>
          </w:tcPr>
          <w:p w14:paraId="5238A7C0" w14:textId="77777777" w:rsidR="00AD1499" w:rsidRPr="001B2441" w:rsidRDefault="00AD1499" w:rsidP="001D5675">
            <w:pPr>
              <w:rPr>
                <w:rFonts w:ascii="Arial" w:hAnsi="Arial" w:cs="Arial"/>
                <w:lang w:val="de-CH"/>
              </w:rPr>
            </w:pPr>
          </w:p>
        </w:tc>
      </w:tr>
      <w:tr w:rsidR="00AD1499" w:rsidRPr="001B2441" w14:paraId="4B666FE3" w14:textId="77777777" w:rsidTr="0096614E">
        <w:tc>
          <w:tcPr>
            <w:tcW w:w="3256" w:type="dxa"/>
          </w:tcPr>
          <w:p w14:paraId="23CFFB71" w14:textId="77777777" w:rsidR="00AD1499" w:rsidRPr="001B2441" w:rsidRDefault="00AD1499" w:rsidP="001D5675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Staatsangehörigkeit(en)</w:t>
            </w:r>
          </w:p>
        </w:tc>
        <w:tc>
          <w:tcPr>
            <w:tcW w:w="5805" w:type="dxa"/>
          </w:tcPr>
          <w:p w14:paraId="7CEDD738" w14:textId="77777777" w:rsidR="00AD1499" w:rsidRPr="001B2441" w:rsidRDefault="00AD1499" w:rsidP="001D5675">
            <w:pPr>
              <w:rPr>
                <w:rFonts w:ascii="Arial" w:hAnsi="Arial" w:cs="Arial"/>
                <w:lang w:val="de-CH"/>
              </w:rPr>
            </w:pPr>
          </w:p>
        </w:tc>
      </w:tr>
      <w:tr w:rsidR="00B969BD" w:rsidRPr="001B2441" w14:paraId="3E7672BD" w14:textId="77777777" w:rsidTr="0096614E">
        <w:tc>
          <w:tcPr>
            <w:tcW w:w="3256" w:type="dxa"/>
          </w:tcPr>
          <w:p w14:paraId="33DF2AB6" w14:textId="77777777" w:rsidR="00B969BD" w:rsidRPr="001B2441" w:rsidRDefault="00B969BD" w:rsidP="005013E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Heimatort</w:t>
            </w:r>
            <w:r w:rsidR="005013EE" w:rsidRPr="001B2441">
              <w:rPr>
                <w:rFonts w:ascii="Arial" w:hAnsi="Arial" w:cs="Arial"/>
                <w:lang w:val="de-CH"/>
              </w:rPr>
              <w:t>*</w:t>
            </w:r>
          </w:p>
        </w:tc>
        <w:tc>
          <w:tcPr>
            <w:tcW w:w="5805" w:type="dxa"/>
          </w:tcPr>
          <w:p w14:paraId="13765A64" w14:textId="77777777" w:rsidR="00886B1B" w:rsidRPr="001B2441" w:rsidRDefault="00886B1B" w:rsidP="001D567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611C9047" w14:textId="73D5E9B7" w:rsidR="00816E2D" w:rsidRPr="001B2441" w:rsidRDefault="00816E2D">
      <w:pPr>
        <w:rPr>
          <w:rFonts w:ascii="Arial" w:hAnsi="Arial" w:cs="Arial"/>
          <w:sz w:val="40"/>
          <w:szCs w:val="40"/>
          <w:u w:val="single"/>
          <w:lang w:val="de-CH"/>
        </w:rPr>
      </w:pPr>
    </w:p>
    <w:p w14:paraId="70741234" w14:textId="77777777" w:rsidR="00816E2D" w:rsidRPr="001B2441" w:rsidRDefault="00816E2D">
      <w:pPr>
        <w:rPr>
          <w:rFonts w:ascii="Arial" w:hAnsi="Arial" w:cs="Arial"/>
          <w:sz w:val="40"/>
          <w:szCs w:val="40"/>
          <w:u w:val="single"/>
          <w:lang w:val="de-CH"/>
        </w:rPr>
      </w:pPr>
      <w:r w:rsidRPr="001B2441">
        <w:rPr>
          <w:rFonts w:ascii="Arial" w:hAnsi="Arial" w:cs="Arial"/>
          <w:sz w:val="40"/>
          <w:szCs w:val="40"/>
          <w:u w:val="single"/>
          <w:lang w:val="de-CH"/>
        </w:rPr>
        <w:br w:type="page"/>
      </w:r>
    </w:p>
    <w:p w14:paraId="1FD7E8E8" w14:textId="77777777" w:rsidR="00AD1499" w:rsidRPr="001B2441" w:rsidRDefault="00AD1499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lastRenderedPageBreak/>
        <w:t xml:space="preserve">Angaben zu involvierten Dritten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1B2441" w14:paraId="0B122B46" w14:textId="77777777" w:rsidTr="0096614E">
        <w:tc>
          <w:tcPr>
            <w:tcW w:w="9061" w:type="dxa"/>
            <w:gridSpan w:val="2"/>
          </w:tcPr>
          <w:p w14:paraId="390EE273" w14:textId="77777777" w:rsidR="00AD1499" w:rsidRPr="001B2441" w:rsidRDefault="00AD1499" w:rsidP="001D5675">
            <w:pPr>
              <w:rPr>
                <w:rFonts w:ascii="Arial" w:hAnsi="Arial" w:cs="Arial"/>
                <w:b/>
                <w:lang w:val="de-CH"/>
              </w:rPr>
            </w:pPr>
            <w:r w:rsidRPr="001B2441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Weitere in die Meldung involvierte Dritte</w:t>
            </w:r>
          </w:p>
        </w:tc>
      </w:tr>
      <w:tr w:rsidR="001E523F" w:rsidRPr="001B2441" w14:paraId="2AAB6DED" w14:textId="77777777" w:rsidTr="0096614E">
        <w:tc>
          <w:tcPr>
            <w:tcW w:w="3256" w:type="dxa"/>
          </w:tcPr>
          <w:p w14:paraId="5312D992" w14:textId="77777777" w:rsidR="001E523F" w:rsidRPr="001B2441" w:rsidRDefault="0022214A" w:rsidP="001D5675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NAME und Vorname / Firma </w:t>
            </w:r>
          </w:p>
        </w:tc>
        <w:tc>
          <w:tcPr>
            <w:tcW w:w="5805" w:type="dxa"/>
          </w:tcPr>
          <w:p w14:paraId="15319846" w14:textId="77777777" w:rsidR="001E523F" w:rsidRPr="001B2441" w:rsidRDefault="001E523F" w:rsidP="001D5675">
            <w:pPr>
              <w:rPr>
                <w:rFonts w:ascii="Arial" w:hAnsi="Arial" w:cs="Arial"/>
                <w:lang w:val="de-CH"/>
              </w:rPr>
            </w:pPr>
          </w:p>
        </w:tc>
      </w:tr>
      <w:tr w:rsidR="00AD1499" w:rsidRPr="001B2441" w14:paraId="49AC85B7" w14:textId="77777777" w:rsidTr="0096614E">
        <w:tc>
          <w:tcPr>
            <w:tcW w:w="3256" w:type="dxa"/>
          </w:tcPr>
          <w:p w14:paraId="0DA4F54B" w14:textId="77777777" w:rsidR="00AD1499" w:rsidRPr="001B2441" w:rsidRDefault="0022214A" w:rsidP="001D5675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 xml:space="preserve">Rolle / Funktion </w:t>
            </w:r>
          </w:p>
        </w:tc>
        <w:tc>
          <w:tcPr>
            <w:tcW w:w="5805" w:type="dxa"/>
          </w:tcPr>
          <w:p w14:paraId="0C62E9B5" w14:textId="77777777" w:rsidR="00AD1499" w:rsidRPr="001B2441" w:rsidRDefault="00AD1499" w:rsidP="001D5675">
            <w:pPr>
              <w:rPr>
                <w:rFonts w:ascii="Arial" w:hAnsi="Arial" w:cs="Arial"/>
                <w:lang w:val="de-CH"/>
              </w:rPr>
            </w:pPr>
          </w:p>
        </w:tc>
      </w:tr>
      <w:tr w:rsidR="00AD1499" w:rsidRPr="001B2441" w14:paraId="32C31154" w14:textId="77777777" w:rsidTr="0096614E">
        <w:tc>
          <w:tcPr>
            <w:tcW w:w="3256" w:type="dxa"/>
          </w:tcPr>
          <w:p w14:paraId="7A92A9D3" w14:textId="77777777" w:rsidR="00AD1499" w:rsidRPr="001B2441" w:rsidRDefault="00AD1499" w:rsidP="005013E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Geburtsdatum</w:t>
            </w:r>
            <w:r w:rsidR="0057333F" w:rsidRPr="001B2441">
              <w:rPr>
                <w:rFonts w:ascii="Arial" w:hAnsi="Arial" w:cs="Arial"/>
                <w:lang w:val="de-CH"/>
              </w:rPr>
              <w:t xml:space="preserve"> </w:t>
            </w:r>
            <w:r w:rsidR="00A16D95" w:rsidRPr="001B2441">
              <w:rPr>
                <w:rFonts w:ascii="Arial" w:hAnsi="Arial" w:cs="Arial"/>
                <w:lang w:val="de-CH"/>
              </w:rPr>
              <w:t>/</w:t>
            </w:r>
            <w:r w:rsidR="0057333F" w:rsidRPr="001B2441">
              <w:rPr>
                <w:rFonts w:ascii="Arial" w:hAnsi="Arial" w:cs="Arial"/>
                <w:lang w:val="de-CH"/>
              </w:rPr>
              <w:t xml:space="preserve"> </w:t>
            </w:r>
            <w:r w:rsidR="00A16D95" w:rsidRPr="001B2441">
              <w:rPr>
                <w:rFonts w:ascii="Arial" w:hAnsi="Arial" w:cs="Arial"/>
                <w:lang w:val="de-CH"/>
              </w:rPr>
              <w:t>Gründungsdatum</w:t>
            </w:r>
            <w:r w:rsidR="005013EE" w:rsidRPr="001B2441">
              <w:rPr>
                <w:rFonts w:ascii="Arial" w:hAnsi="Arial" w:cs="Arial"/>
                <w:lang w:val="de-CH"/>
              </w:rPr>
              <w:t>*</w:t>
            </w:r>
          </w:p>
        </w:tc>
        <w:tc>
          <w:tcPr>
            <w:tcW w:w="5805" w:type="dxa"/>
          </w:tcPr>
          <w:p w14:paraId="6789F684" w14:textId="77777777" w:rsidR="00AD1499" w:rsidRPr="001B2441" w:rsidRDefault="00AD1499" w:rsidP="001D5675">
            <w:pPr>
              <w:rPr>
                <w:rFonts w:ascii="Arial" w:hAnsi="Arial" w:cs="Arial"/>
                <w:lang w:val="de-CH"/>
              </w:rPr>
            </w:pPr>
          </w:p>
        </w:tc>
      </w:tr>
      <w:tr w:rsidR="00AD1499" w:rsidRPr="001B2441" w14:paraId="07E52204" w14:textId="77777777" w:rsidTr="0096614E">
        <w:tc>
          <w:tcPr>
            <w:tcW w:w="3256" w:type="dxa"/>
          </w:tcPr>
          <w:p w14:paraId="007C8229" w14:textId="77777777" w:rsidR="00AD1499" w:rsidRPr="001B2441" w:rsidRDefault="00AD1499" w:rsidP="005013EE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Staatsangehörigkeit(en)</w:t>
            </w:r>
            <w:r w:rsidR="0057333F" w:rsidRPr="001B2441">
              <w:rPr>
                <w:rFonts w:ascii="Arial" w:hAnsi="Arial" w:cs="Arial"/>
                <w:lang w:val="de-CH"/>
              </w:rPr>
              <w:t xml:space="preserve"> </w:t>
            </w:r>
            <w:r w:rsidR="00A16D95" w:rsidRPr="001B2441">
              <w:rPr>
                <w:rFonts w:ascii="Arial" w:hAnsi="Arial" w:cs="Arial"/>
                <w:lang w:val="de-CH"/>
              </w:rPr>
              <w:t>/</w:t>
            </w:r>
            <w:r w:rsidR="0057333F" w:rsidRPr="001B2441">
              <w:rPr>
                <w:rFonts w:ascii="Arial" w:hAnsi="Arial" w:cs="Arial"/>
                <w:lang w:val="de-CH"/>
              </w:rPr>
              <w:t xml:space="preserve"> </w:t>
            </w:r>
            <w:r w:rsidR="00A16D95" w:rsidRPr="001B2441">
              <w:rPr>
                <w:rFonts w:ascii="Arial" w:hAnsi="Arial" w:cs="Arial"/>
                <w:lang w:val="de-CH"/>
              </w:rPr>
              <w:t>Domizil</w:t>
            </w:r>
            <w:r w:rsidR="005013EE" w:rsidRPr="001B2441">
              <w:rPr>
                <w:rFonts w:ascii="Arial" w:hAnsi="Arial" w:cs="Arial"/>
                <w:lang w:val="de-CH"/>
              </w:rPr>
              <w:t>*</w:t>
            </w:r>
          </w:p>
        </w:tc>
        <w:tc>
          <w:tcPr>
            <w:tcW w:w="5805" w:type="dxa"/>
          </w:tcPr>
          <w:p w14:paraId="439A0CAD" w14:textId="77777777" w:rsidR="00AD1499" w:rsidRPr="001B2441" w:rsidRDefault="00AD1499" w:rsidP="001D567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25E6CC43" w14:textId="6FADD84A" w:rsidR="00885B25" w:rsidRPr="001B2441" w:rsidRDefault="00885B25" w:rsidP="00421326">
      <w:pPr>
        <w:rPr>
          <w:rFonts w:ascii="Arial" w:hAnsi="Arial" w:cs="Arial"/>
          <w:lang w:val="de-CH"/>
        </w:rPr>
      </w:pPr>
    </w:p>
    <w:p w14:paraId="26FA3FFC" w14:textId="77777777" w:rsidR="009B06EB" w:rsidRPr="001B2441" w:rsidRDefault="009B06EB">
      <w:pPr>
        <w:rPr>
          <w:rFonts w:ascii="Arial" w:hAnsi="Arial" w:cs="Arial"/>
          <w:szCs w:val="22"/>
          <w:lang w:val="de-CH"/>
        </w:rPr>
      </w:pPr>
    </w:p>
    <w:p w14:paraId="546B9C96" w14:textId="77777777" w:rsidR="006C21FC" w:rsidRPr="001B2441" w:rsidRDefault="006C21FC" w:rsidP="001E523F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>Auslöser für die Meldung bzw. für die Abklä</w:t>
      </w:r>
      <w:r w:rsidR="007A0729" w:rsidRPr="001B2441">
        <w:rPr>
          <w:rFonts w:ascii="Arial" w:hAnsi="Arial" w:cs="Arial"/>
          <w:b/>
          <w:lang w:val="de-CH"/>
        </w:rPr>
        <w:t>rungen, die zur Meldung führten</w:t>
      </w:r>
    </w:p>
    <w:p w14:paraId="3F630E6B" w14:textId="77777777" w:rsidR="00F266FC" w:rsidRPr="001B2441" w:rsidRDefault="00F266FC">
      <w:pPr>
        <w:rPr>
          <w:rFonts w:ascii="Arial" w:hAnsi="Arial" w:cs="Arial"/>
          <w:sz w:val="40"/>
          <w:szCs w:val="40"/>
          <w:lang w:val="de-CH"/>
        </w:rPr>
      </w:pPr>
    </w:p>
    <w:p w14:paraId="562CF63D" w14:textId="77777777" w:rsidR="001E523F" w:rsidRPr="001B2441" w:rsidRDefault="000770E5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 xml:space="preserve">Grund der Meldung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61"/>
      </w:tblGrid>
      <w:tr w:rsidR="00F266FC" w:rsidRPr="001B2441" w14:paraId="14BC855C" w14:textId="77777777" w:rsidTr="0096614E">
        <w:tc>
          <w:tcPr>
            <w:tcW w:w="9211" w:type="dxa"/>
            <w:shd w:val="clear" w:color="auto" w:fill="auto"/>
          </w:tcPr>
          <w:p w14:paraId="15EF540F" w14:textId="77777777" w:rsidR="00F266FC" w:rsidRPr="001B2441" w:rsidRDefault="00F266FC" w:rsidP="00FD3ECA">
            <w:pPr>
              <w:spacing w:before="120" w:line="300" w:lineRule="auto"/>
              <w:ind w:left="596" w:hanging="567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Pr="001B2441">
              <w:rPr>
                <w:rFonts w:ascii="Arial" w:hAnsi="Arial" w:cs="Arial"/>
                <w:lang w:val="de-CH" w:eastAsia="en-US"/>
              </w:rPr>
              <w:tab/>
              <w:t>Transaktions</w:t>
            </w:r>
            <w:r w:rsidR="007474CF" w:rsidRPr="001B2441">
              <w:rPr>
                <w:rFonts w:ascii="Arial" w:hAnsi="Arial" w:cs="Arial"/>
                <w:lang w:val="de-CH" w:eastAsia="en-US"/>
              </w:rPr>
              <w:t>monitoring / -analyse</w:t>
            </w:r>
          </w:p>
          <w:p w14:paraId="19788B62" w14:textId="77777777" w:rsidR="00F266FC" w:rsidRPr="001B2441" w:rsidRDefault="00F266FC" w:rsidP="00FD3ECA">
            <w:pPr>
              <w:spacing w:line="300" w:lineRule="auto"/>
              <w:ind w:left="596" w:hanging="567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Pr="001B2441">
              <w:rPr>
                <w:rFonts w:ascii="Arial" w:hAnsi="Arial" w:cs="Arial"/>
                <w:lang w:val="de-CH" w:eastAsia="en-US"/>
              </w:rPr>
              <w:tab/>
              <w:t>Presseartikel / Medien</w:t>
            </w:r>
            <w:r w:rsidR="007474CF" w:rsidRPr="001B2441">
              <w:rPr>
                <w:rFonts w:ascii="Arial" w:hAnsi="Arial" w:cs="Arial"/>
                <w:lang w:val="de-CH" w:eastAsia="en-US"/>
              </w:rPr>
              <w:t>berichte</w:t>
            </w:r>
            <w:r w:rsidRPr="001B2441">
              <w:rPr>
                <w:rFonts w:ascii="Arial" w:hAnsi="Arial" w:cs="Arial"/>
                <w:lang w:val="de-CH" w:eastAsia="en-US"/>
              </w:rPr>
              <w:t xml:space="preserve"> </w:t>
            </w:r>
          </w:p>
          <w:p w14:paraId="4087F077" w14:textId="77777777" w:rsidR="00F266FC" w:rsidRPr="001B2441" w:rsidRDefault="00F266FC" w:rsidP="00FD3ECA">
            <w:pPr>
              <w:spacing w:line="300" w:lineRule="auto"/>
              <w:ind w:left="596" w:hanging="567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Pr="001B2441">
              <w:rPr>
                <w:rFonts w:ascii="Arial" w:hAnsi="Arial" w:cs="Arial"/>
                <w:lang w:val="de-CH" w:eastAsia="en-US"/>
              </w:rPr>
              <w:tab/>
              <w:t>Informationen der Strafverfolgungsbehörden (</w:t>
            </w:r>
            <w:r w:rsidR="007474CF" w:rsidRPr="001B2441">
              <w:rPr>
                <w:rFonts w:ascii="Arial" w:hAnsi="Arial" w:cs="Arial"/>
                <w:lang w:val="de-CH" w:eastAsia="en-US"/>
              </w:rPr>
              <w:t xml:space="preserve">bspw. </w:t>
            </w:r>
            <w:r w:rsidRPr="001B2441">
              <w:rPr>
                <w:rFonts w:ascii="Arial" w:hAnsi="Arial" w:cs="Arial"/>
                <w:lang w:val="de-CH" w:eastAsia="en-US"/>
              </w:rPr>
              <w:t>Editionsverfügung</w:t>
            </w:r>
            <w:r w:rsidR="007474CF" w:rsidRPr="001B2441">
              <w:rPr>
                <w:rFonts w:ascii="Arial" w:hAnsi="Arial" w:cs="Arial"/>
                <w:lang w:val="de-CH" w:eastAsia="en-US"/>
              </w:rPr>
              <w:t>en</w:t>
            </w:r>
            <w:r w:rsidRPr="001B2441">
              <w:rPr>
                <w:rFonts w:ascii="Arial" w:hAnsi="Arial" w:cs="Arial"/>
                <w:lang w:val="de-CH" w:eastAsia="en-US"/>
              </w:rPr>
              <w:t>)</w:t>
            </w:r>
          </w:p>
          <w:p w14:paraId="3A20D21C" w14:textId="77777777" w:rsidR="00F266FC" w:rsidRPr="001B2441" w:rsidRDefault="00F266FC" w:rsidP="00FD3ECA">
            <w:pPr>
              <w:spacing w:line="300" w:lineRule="auto"/>
              <w:ind w:left="596" w:hanging="567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Pr="001B2441">
              <w:rPr>
                <w:rFonts w:ascii="Arial" w:hAnsi="Arial" w:cs="Arial"/>
                <w:lang w:val="de-CH" w:eastAsia="en-US"/>
              </w:rPr>
              <w:tab/>
              <w:t>Informationen Dritte</w:t>
            </w:r>
            <w:r w:rsidR="003F407B" w:rsidRPr="001B2441">
              <w:rPr>
                <w:rFonts w:ascii="Arial" w:hAnsi="Arial" w:cs="Arial"/>
                <w:lang w:val="de-CH" w:eastAsia="en-US"/>
              </w:rPr>
              <w:t>r</w:t>
            </w:r>
            <w:r w:rsidRPr="001B2441">
              <w:rPr>
                <w:rFonts w:ascii="Arial" w:hAnsi="Arial" w:cs="Arial"/>
                <w:lang w:val="de-CH" w:eastAsia="en-US"/>
              </w:rPr>
              <w:t xml:space="preserve"> (</w:t>
            </w:r>
            <w:r w:rsidR="00C5006C" w:rsidRPr="001B2441">
              <w:rPr>
                <w:rFonts w:ascii="Arial" w:hAnsi="Arial" w:cs="Arial"/>
                <w:lang w:val="de-CH" w:eastAsia="en-US"/>
              </w:rPr>
              <w:t xml:space="preserve">ext. Quellen, </w:t>
            </w:r>
            <w:r w:rsidR="007474CF" w:rsidRPr="001B2441">
              <w:rPr>
                <w:rFonts w:ascii="Arial" w:hAnsi="Arial" w:cs="Arial"/>
                <w:lang w:val="de-CH" w:eastAsia="en-US"/>
              </w:rPr>
              <w:t>mutm</w:t>
            </w:r>
            <w:r w:rsidR="008353B0" w:rsidRPr="001B2441">
              <w:rPr>
                <w:rFonts w:ascii="Arial" w:hAnsi="Arial" w:cs="Arial"/>
                <w:lang w:val="de-CH" w:eastAsia="en-US"/>
              </w:rPr>
              <w:t>.</w:t>
            </w:r>
            <w:r w:rsidR="003F407B" w:rsidRPr="001B2441">
              <w:rPr>
                <w:rFonts w:ascii="Arial" w:hAnsi="Arial" w:cs="Arial"/>
                <w:lang w:val="de-CH" w:eastAsia="en-US"/>
              </w:rPr>
              <w:t xml:space="preserve"> Opfer</w:t>
            </w:r>
            <w:r w:rsidR="00C5006C" w:rsidRPr="001B2441">
              <w:rPr>
                <w:rFonts w:ascii="Arial" w:hAnsi="Arial" w:cs="Arial"/>
                <w:lang w:val="de-CH" w:eastAsia="en-US"/>
              </w:rPr>
              <w:t>, Partnerinstitute</w:t>
            </w:r>
            <w:r w:rsidR="007A0729" w:rsidRPr="001B2441">
              <w:rPr>
                <w:rFonts w:ascii="Arial" w:hAnsi="Arial" w:cs="Arial"/>
                <w:lang w:val="de-CH" w:eastAsia="en-US"/>
              </w:rPr>
              <w:t>,</w:t>
            </w:r>
            <w:r w:rsidR="007474CF" w:rsidRPr="001B2441">
              <w:rPr>
                <w:rFonts w:ascii="Arial" w:hAnsi="Arial" w:cs="Arial"/>
                <w:lang w:val="de-CH" w:eastAsia="en-US"/>
              </w:rPr>
              <w:t xml:space="preserve"> </w:t>
            </w:r>
            <w:r w:rsidR="0057333F" w:rsidRPr="001B2441">
              <w:rPr>
                <w:rFonts w:ascii="Arial" w:hAnsi="Arial" w:cs="Arial"/>
                <w:lang w:val="de-CH" w:eastAsia="en-US"/>
              </w:rPr>
              <w:t>usw</w:t>
            </w:r>
            <w:r w:rsidR="007474CF" w:rsidRPr="001B2441">
              <w:rPr>
                <w:rFonts w:ascii="Arial" w:hAnsi="Arial" w:cs="Arial"/>
                <w:lang w:val="de-CH" w:eastAsia="en-US"/>
              </w:rPr>
              <w:t>.</w:t>
            </w:r>
            <w:r w:rsidRPr="001B2441">
              <w:rPr>
                <w:rFonts w:ascii="Arial" w:hAnsi="Arial" w:cs="Arial"/>
                <w:lang w:val="de-CH" w:eastAsia="en-US"/>
              </w:rPr>
              <w:t>)</w:t>
            </w:r>
          </w:p>
          <w:p w14:paraId="18293D96" w14:textId="77777777" w:rsidR="008353B0" w:rsidRPr="001B2441" w:rsidRDefault="008353B0" w:rsidP="00FD3ECA">
            <w:pPr>
              <w:spacing w:line="300" w:lineRule="auto"/>
              <w:ind w:left="596" w:hanging="567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="00160F13" w:rsidRPr="001B2441">
              <w:rPr>
                <w:rFonts w:ascii="Arial" w:hAnsi="Arial" w:cs="Arial"/>
                <w:lang w:val="de-CH" w:eastAsia="en-US"/>
              </w:rPr>
              <w:tab/>
              <w:t>K</w:t>
            </w:r>
            <w:r w:rsidRPr="001B2441">
              <w:rPr>
                <w:rFonts w:ascii="Arial" w:hAnsi="Arial" w:cs="Arial"/>
                <w:lang w:val="de-CH" w:eastAsia="en-US"/>
              </w:rPr>
              <w:t>onzerninterne Informationen</w:t>
            </w:r>
          </w:p>
          <w:p w14:paraId="012C6CED" w14:textId="77777777" w:rsidR="004663CE" w:rsidRPr="001B2441" w:rsidRDefault="004663CE" w:rsidP="00FD3ECA">
            <w:pPr>
              <w:spacing w:line="300" w:lineRule="auto"/>
              <w:ind w:left="596" w:hanging="567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Pr="001B2441">
              <w:rPr>
                <w:rFonts w:ascii="Arial" w:hAnsi="Arial" w:cs="Arial"/>
                <w:lang w:val="de-CH" w:eastAsia="en-US"/>
              </w:rPr>
              <w:tab/>
              <w:t xml:space="preserve">Terrorismusliste gemäss Art. 9 Abs. 1 </w:t>
            </w:r>
            <w:r w:rsidR="00C92E22" w:rsidRPr="001B2441">
              <w:rPr>
                <w:rFonts w:ascii="Arial" w:hAnsi="Arial" w:cs="Arial"/>
                <w:lang w:val="de-CH" w:eastAsia="en-US"/>
              </w:rPr>
              <w:t>Bst</w:t>
            </w:r>
            <w:r w:rsidRPr="001B2441">
              <w:rPr>
                <w:rFonts w:ascii="Arial" w:hAnsi="Arial" w:cs="Arial"/>
                <w:lang w:val="de-CH" w:eastAsia="en-US"/>
              </w:rPr>
              <w:t>. c GwG</w:t>
            </w:r>
            <w:r w:rsidR="0057333F" w:rsidRPr="001B2441">
              <w:rPr>
                <w:rFonts w:ascii="Arial" w:hAnsi="Arial" w:cs="Arial"/>
                <w:lang w:val="de-CH" w:eastAsia="en-US"/>
              </w:rPr>
              <w:t xml:space="preserve"> (i.V.m. Art.</w:t>
            </w:r>
            <w:r w:rsidR="00447B80" w:rsidRPr="001B2441">
              <w:rPr>
                <w:rFonts w:ascii="Arial" w:hAnsi="Arial" w:cs="Arial"/>
                <w:lang w:val="de-CH" w:eastAsia="en-US"/>
              </w:rPr>
              <w:t xml:space="preserve"> 22a GwG)</w:t>
            </w:r>
          </w:p>
          <w:p w14:paraId="205B73E0" w14:textId="58AF2208" w:rsidR="00FD3ECA" w:rsidRPr="001B2441" w:rsidRDefault="00FD3ECA" w:rsidP="00FD3ECA">
            <w:pPr>
              <w:spacing w:line="300" w:lineRule="auto"/>
              <w:ind w:left="596" w:hanging="567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Pr="001B2441">
              <w:rPr>
                <w:rFonts w:ascii="Arial" w:hAnsi="Arial" w:cs="Arial"/>
                <w:lang w:val="de-CH" w:eastAsia="en-US"/>
              </w:rPr>
              <w:tab/>
              <w:t>MROS-Info (Art. 11a Abs. 2</w:t>
            </w:r>
            <w:r w:rsidR="000C166F" w:rsidRPr="001B2441">
              <w:rPr>
                <w:rFonts w:ascii="Arial" w:hAnsi="Arial" w:cs="Arial"/>
                <w:lang w:val="de-CH" w:eastAsia="en-US"/>
              </w:rPr>
              <w:t xml:space="preserve"> bzw. 2</w:t>
            </w:r>
            <w:r w:rsidR="000C166F" w:rsidRPr="001B2441">
              <w:rPr>
                <w:rFonts w:ascii="Arial" w:hAnsi="Arial" w:cs="Arial"/>
                <w:vertAlign w:val="superscript"/>
                <w:lang w:val="de-CH" w:eastAsia="en-US"/>
              </w:rPr>
              <w:t>bis</w:t>
            </w:r>
            <w:r w:rsidRPr="001B2441">
              <w:rPr>
                <w:rFonts w:ascii="Arial" w:hAnsi="Arial" w:cs="Arial"/>
                <w:lang w:val="de-CH" w:eastAsia="en-US"/>
              </w:rPr>
              <w:t xml:space="preserve"> </w:t>
            </w:r>
            <w:r w:rsidR="00447B80" w:rsidRPr="001B2441">
              <w:rPr>
                <w:rFonts w:ascii="Arial" w:hAnsi="Arial" w:cs="Arial"/>
                <w:lang w:val="de-CH" w:eastAsia="en-US"/>
              </w:rPr>
              <w:t xml:space="preserve">und 3 </w:t>
            </w:r>
            <w:r w:rsidRPr="001B2441">
              <w:rPr>
                <w:rFonts w:ascii="Arial" w:hAnsi="Arial" w:cs="Arial"/>
                <w:lang w:val="de-CH" w:eastAsia="en-US"/>
              </w:rPr>
              <w:t>GwG)</w:t>
            </w:r>
          </w:p>
          <w:p w14:paraId="6F791F8E" w14:textId="77777777" w:rsidR="00F266FC" w:rsidRPr="001B2441" w:rsidRDefault="00F266FC" w:rsidP="00201F2F">
            <w:pPr>
              <w:spacing w:line="300" w:lineRule="auto"/>
              <w:ind w:left="596" w:hanging="567"/>
              <w:rPr>
                <w:rFonts w:ascii="Arial" w:hAnsi="Arial" w:cs="Arial"/>
                <w:lang w:val="de-CH" w:eastAsia="en-US"/>
              </w:rPr>
            </w:pPr>
            <w:r w:rsidRPr="001B2441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441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C26CA6">
              <w:rPr>
                <w:rFonts w:ascii="Arial" w:hAnsi="Arial" w:cs="Arial"/>
                <w:lang w:val="de-CH" w:eastAsia="en-US"/>
              </w:rPr>
            </w:r>
            <w:r w:rsidR="00C26CA6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B2441">
              <w:rPr>
                <w:rFonts w:ascii="Arial" w:hAnsi="Arial" w:cs="Arial"/>
                <w:lang w:val="de-CH" w:eastAsia="en-US"/>
              </w:rPr>
              <w:fldChar w:fldCharType="end"/>
            </w:r>
            <w:r w:rsidRPr="001B2441">
              <w:rPr>
                <w:rFonts w:ascii="Arial" w:hAnsi="Arial" w:cs="Arial"/>
                <w:lang w:val="de-CH" w:eastAsia="en-US"/>
              </w:rPr>
              <w:tab/>
            </w:r>
            <w:r w:rsidR="00160F13" w:rsidRPr="001B2441">
              <w:rPr>
                <w:rFonts w:ascii="Arial" w:hAnsi="Arial" w:cs="Arial"/>
                <w:lang w:val="de-CH" w:eastAsia="en-US"/>
              </w:rPr>
              <w:t>A</w:t>
            </w:r>
            <w:r w:rsidRPr="001B2441">
              <w:rPr>
                <w:rFonts w:ascii="Arial" w:hAnsi="Arial" w:cs="Arial"/>
                <w:lang w:val="de-CH" w:eastAsia="en-US"/>
              </w:rPr>
              <w:t>ndere, nämlich:</w:t>
            </w:r>
            <w:r w:rsidR="002B4376" w:rsidRPr="001B2441">
              <w:rPr>
                <w:rFonts w:ascii="Arial" w:hAnsi="Arial" w:cs="Arial"/>
                <w:lang w:val="de-CH" w:eastAsia="en-US"/>
              </w:rPr>
              <w:t xml:space="preserve"> </w:t>
            </w:r>
            <w:r w:rsidR="00392DA9" w:rsidRPr="001B2441">
              <w:rPr>
                <w:rFonts w:ascii="Arial" w:hAnsi="Arial" w:cs="Arial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2DA9" w:rsidRPr="001B2441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392DA9" w:rsidRPr="001B2441">
              <w:rPr>
                <w:rFonts w:ascii="Arial" w:hAnsi="Arial" w:cs="Arial"/>
                <w:lang w:val="de-CH"/>
              </w:rPr>
            </w:r>
            <w:r w:rsidR="00392DA9" w:rsidRPr="001B2441">
              <w:rPr>
                <w:rFonts w:ascii="Arial" w:hAnsi="Arial" w:cs="Arial"/>
                <w:lang w:val="de-CH"/>
              </w:rPr>
              <w:fldChar w:fldCharType="separate"/>
            </w:r>
            <w:r w:rsidR="00392DA9"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1B2441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1B2441">
              <w:rPr>
                <w:rFonts w:ascii="Arial" w:hAnsi="Arial" w:cs="Arial"/>
                <w:lang w:val="de-CH"/>
              </w:rPr>
              <w:fldChar w:fldCharType="end"/>
            </w:r>
            <w:r w:rsidR="00392DA9" w:rsidRPr="001B2441">
              <w:rPr>
                <w:rFonts w:ascii="Arial" w:hAnsi="Arial" w:cs="Arial"/>
                <w:lang w:val="de-CH" w:eastAsia="en-US"/>
              </w:rPr>
              <w:t xml:space="preserve"> (Freitext)</w:t>
            </w:r>
          </w:p>
        </w:tc>
      </w:tr>
    </w:tbl>
    <w:p w14:paraId="1F54D28C" w14:textId="77777777" w:rsidR="00CD650B" w:rsidRPr="001B2441" w:rsidRDefault="00CD650B" w:rsidP="00931BE3">
      <w:pPr>
        <w:rPr>
          <w:rFonts w:ascii="Arial" w:hAnsi="Arial" w:cs="Arial"/>
          <w:sz w:val="40"/>
          <w:szCs w:val="40"/>
          <w:lang w:val="de-CH" w:eastAsia="en-US"/>
        </w:rPr>
      </w:pPr>
    </w:p>
    <w:p w14:paraId="141DFA36" w14:textId="77777777" w:rsidR="001E523F" w:rsidRPr="001B2441" w:rsidRDefault="001E523F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>Angaben zur mutmasslichen Vortat</w:t>
      </w:r>
      <w:r w:rsidR="008E0086" w:rsidRPr="001B2441">
        <w:rPr>
          <w:rFonts w:ascii="Arial" w:hAnsi="Arial" w:cs="Arial"/>
          <w:b/>
          <w:lang w:val="de-CH"/>
        </w:rPr>
        <w:t xml:space="preserve"> </w:t>
      </w:r>
      <w:r w:rsidR="00C83AF3" w:rsidRPr="001B2441">
        <w:rPr>
          <w:rFonts w:ascii="Arial" w:hAnsi="Arial" w:cs="Arial"/>
          <w:b/>
          <w:lang w:val="de-CH"/>
        </w:rPr>
        <w:t xml:space="preserve">(Erläuterungen siehe Infoblatt </w:t>
      </w:r>
      <w:hyperlink r:id="rId9" w:history="1">
        <w:r w:rsidR="00C83AF3" w:rsidRPr="001B2441">
          <w:rPr>
            <w:rFonts w:ascii="Arial" w:hAnsi="Arial" w:cs="Arial"/>
            <w:b/>
          </w:rPr>
          <w:t>LINK</w:t>
        </w:r>
      </w:hyperlink>
      <w:r w:rsidR="00C83AF3" w:rsidRPr="001B2441">
        <w:rPr>
          <w:rFonts w:ascii="Arial" w:hAnsi="Arial" w:cs="Arial"/>
          <w:b/>
          <w:lang w:val="de-CH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E523F" w:rsidRPr="001B2441" w14:paraId="2E1C1A5A" w14:textId="77777777" w:rsidTr="0096614E">
        <w:tc>
          <w:tcPr>
            <w:tcW w:w="4530" w:type="dxa"/>
          </w:tcPr>
          <w:p w14:paraId="5D14A9AE" w14:textId="77777777" w:rsidR="001E523F" w:rsidRPr="001B2441" w:rsidRDefault="001E523F">
            <w:pPr>
              <w:rPr>
                <w:rFonts w:ascii="Arial" w:hAnsi="Arial" w:cs="Arial"/>
                <w:lang w:val="de-CH"/>
              </w:rPr>
            </w:pPr>
            <w:r w:rsidRPr="001B2441">
              <w:rPr>
                <w:rFonts w:ascii="Arial" w:hAnsi="Arial" w:cs="Arial"/>
                <w:lang w:val="de-CH"/>
              </w:rPr>
              <w:t>Mutmassliche Vortat</w:t>
            </w:r>
            <w:r w:rsidR="00C83AF3" w:rsidRPr="001B2441">
              <w:rPr>
                <w:rFonts w:ascii="Arial" w:hAnsi="Arial" w:cs="Arial"/>
                <w:lang w:val="de-CH"/>
              </w:rPr>
              <w:t>(en)</w:t>
            </w:r>
          </w:p>
        </w:tc>
        <w:tc>
          <w:tcPr>
            <w:tcW w:w="4531" w:type="dxa"/>
          </w:tcPr>
          <w:p w14:paraId="7CBE5DA9" w14:textId="77777777" w:rsidR="001E523F" w:rsidRPr="001B2441" w:rsidRDefault="001E523F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072BAF36" w14:textId="77777777" w:rsidR="00CF12BE" w:rsidRPr="001B2441" w:rsidRDefault="00CF12BE">
      <w:pPr>
        <w:rPr>
          <w:rFonts w:ascii="Arial" w:hAnsi="Arial" w:cs="Arial"/>
          <w:b/>
          <w:color w:val="FFFFFF"/>
          <w:lang w:val="de-CH"/>
        </w:rPr>
      </w:pPr>
      <w:r w:rsidRPr="001B2441">
        <w:rPr>
          <w:rFonts w:ascii="Arial" w:hAnsi="Arial" w:cs="Arial"/>
          <w:b/>
          <w:lang w:val="de-CH"/>
        </w:rPr>
        <w:br w:type="page"/>
      </w:r>
    </w:p>
    <w:p w14:paraId="31ED6D28" w14:textId="77777777" w:rsidR="00643E32" w:rsidRPr="001B2441" w:rsidRDefault="008E0086" w:rsidP="00C92E22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lastRenderedPageBreak/>
        <w:t>Verdachtsauslösender Sachverhalt / Transaktion(en)</w:t>
      </w:r>
    </w:p>
    <w:p w14:paraId="7C815665" w14:textId="77777777" w:rsidR="00643E32" w:rsidRPr="001B2441" w:rsidRDefault="00643E32">
      <w:pPr>
        <w:rPr>
          <w:rFonts w:ascii="Arial" w:hAnsi="Arial" w:cs="Arial"/>
          <w:lang w:val="de-CH"/>
        </w:rPr>
      </w:pPr>
    </w:p>
    <w:p w14:paraId="08DC49BF" w14:textId="77777777" w:rsidR="008E0086" w:rsidRPr="001B2441" w:rsidRDefault="008E0086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>Wie hat sich der Vorgang abgespielt, welcher Sie zur Meldung veranlasste?</w:t>
      </w:r>
    </w:p>
    <w:p w14:paraId="0605CAFB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1B2441">
        <w:rPr>
          <w:rFonts w:ascii="Arial" w:hAnsi="Arial" w:cs="Arial"/>
          <w:lang w:val="de-CH"/>
        </w:rPr>
        <w:instrText xml:space="preserve"> FORMTEXT </w:instrText>
      </w:r>
      <w:r w:rsidRPr="001B2441">
        <w:rPr>
          <w:rFonts w:ascii="Arial" w:hAnsi="Arial" w:cs="Arial"/>
          <w:lang w:val="de-CH"/>
        </w:rPr>
      </w:r>
      <w:r w:rsidRPr="001B2441">
        <w:rPr>
          <w:rFonts w:ascii="Arial" w:hAnsi="Arial" w:cs="Arial"/>
          <w:lang w:val="de-CH"/>
        </w:rPr>
        <w:fldChar w:fldCharType="separate"/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lang w:val="de-CH"/>
        </w:rPr>
        <w:fldChar w:fldCharType="end"/>
      </w:r>
      <w:bookmarkEnd w:id="2"/>
      <w:r w:rsidRPr="001B2441">
        <w:rPr>
          <w:rFonts w:ascii="Arial" w:hAnsi="Arial" w:cs="Arial"/>
          <w:lang w:val="de-CH"/>
        </w:rPr>
        <w:t>(Freitext)</w:t>
      </w:r>
    </w:p>
    <w:p w14:paraId="2748A134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285D0D33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4D0380B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302C1A9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BCC24B1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1A89244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0AFFE6D7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647790F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4EFBFBB5" w14:textId="77777777" w:rsidR="00980395" w:rsidRPr="001B2441" w:rsidRDefault="00980395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33F41EA1" w14:textId="77777777" w:rsidR="00392DA9" w:rsidRPr="001B2441" w:rsidRDefault="00392DA9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3747D217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953A0C2" w14:textId="77777777" w:rsidR="00CD650B" w:rsidRPr="001B2441" w:rsidRDefault="00CD650B">
      <w:pPr>
        <w:rPr>
          <w:rFonts w:ascii="Arial" w:hAnsi="Arial" w:cs="Arial"/>
          <w:sz w:val="40"/>
          <w:szCs w:val="40"/>
          <w:lang w:val="de-CH"/>
        </w:rPr>
      </w:pPr>
    </w:p>
    <w:p w14:paraId="784B1B99" w14:textId="77777777" w:rsidR="00643E32" w:rsidRPr="001B2441" w:rsidRDefault="00643E32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>Warum ist dieser Vorgang verdächtig?</w:t>
      </w:r>
    </w:p>
    <w:p w14:paraId="746EB6B6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B2441">
        <w:rPr>
          <w:rFonts w:ascii="Arial" w:hAnsi="Arial" w:cs="Arial"/>
          <w:lang w:val="de-CH"/>
        </w:rPr>
        <w:instrText xml:space="preserve"> FORMTEXT </w:instrText>
      </w:r>
      <w:r w:rsidRPr="001B2441">
        <w:rPr>
          <w:rFonts w:ascii="Arial" w:hAnsi="Arial" w:cs="Arial"/>
          <w:lang w:val="de-CH"/>
        </w:rPr>
      </w:r>
      <w:r w:rsidRPr="001B2441">
        <w:rPr>
          <w:rFonts w:ascii="Arial" w:hAnsi="Arial" w:cs="Arial"/>
          <w:lang w:val="de-CH"/>
        </w:rPr>
        <w:fldChar w:fldCharType="separate"/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lang w:val="de-CH"/>
        </w:rPr>
        <w:fldChar w:fldCharType="end"/>
      </w:r>
      <w:bookmarkEnd w:id="3"/>
      <w:r w:rsidRPr="001B2441">
        <w:rPr>
          <w:rFonts w:ascii="Arial" w:hAnsi="Arial" w:cs="Arial"/>
          <w:lang w:val="de-CH"/>
        </w:rPr>
        <w:t>(Freitext)</w:t>
      </w:r>
    </w:p>
    <w:p w14:paraId="56646751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4DC6A5C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76E946C0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E4C3333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7C552AAD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A53387D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5AB072D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D3F152C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81C324B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4CC24402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3B7D59F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4E8B06E2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4693E8F0" w14:textId="77777777" w:rsidR="00CD650B" w:rsidRPr="001B2441" w:rsidRDefault="00CD650B">
      <w:pPr>
        <w:rPr>
          <w:rFonts w:ascii="Arial" w:hAnsi="Arial" w:cs="Arial"/>
          <w:sz w:val="40"/>
          <w:szCs w:val="40"/>
          <w:lang w:val="de-CH"/>
        </w:rPr>
      </w:pPr>
    </w:p>
    <w:p w14:paraId="335C1B0D" w14:textId="4E192C96" w:rsidR="00643E32" w:rsidRPr="001B2441" w:rsidRDefault="00643E32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t xml:space="preserve">Was haben Sie </w:t>
      </w:r>
      <w:r w:rsidR="00EA6508" w:rsidRPr="001B2441">
        <w:rPr>
          <w:rFonts w:ascii="Arial" w:hAnsi="Arial" w:cs="Arial"/>
          <w:b/>
          <w:lang w:val="de-CH"/>
        </w:rPr>
        <w:t xml:space="preserve">abgeklärt und was sind die </w:t>
      </w:r>
      <w:r w:rsidR="001F39EF" w:rsidRPr="001B2441">
        <w:rPr>
          <w:rFonts w:ascii="Arial" w:hAnsi="Arial" w:cs="Arial"/>
          <w:b/>
          <w:lang w:val="de-CH"/>
        </w:rPr>
        <w:t>Ergebnisse</w:t>
      </w:r>
      <w:r w:rsidR="00EA6508" w:rsidRPr="001B2441">
        <w:rPr>
          <w:rFonts w:ascii="Arial" w:hAnsi="Arial" w:cs="Arial"/>
          <w:b/>
          <w:lang w:val="de-CH"/>
        </w:rPr>
        <w:t xml:space="preserve"> dieser Abklärungen?</w:t>
      </w:r>
    </w:p>
    <w:p w14:paraId="6F868FB8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B2441">
        <w:rPr>
          <w:rFonts w:ascii="Arial" w:hAnsi="Arial" w:cs="Arial"/>
          <w:lang w:val="de-CH"/>
        </w:rPr>
        <w:instrText xml:space="preserve"> FORMTEXT </w:instrText>
      </w:r>
      <w:r w:rsidRPr="001B2441">
        <w:rPr>
          <w:rFonts w:ascii="Arial" w:hAnsi="Arial" w:cs="Arial"/>
          <w:lang w:val="de-CH"/>
        </w:rPr>
      </w:r>
      <w:r w:rsidRPr="001B2441">
        <w:rPr>
          <w:rFonts w:ascii="Arial" w:hAnsi="Arial" w:cs="Arial"/>
          <w:lang w:val="de-CH"/>
        </w:rPr>
        <w:fldChar w:fldCharType="separate"/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lang w:val="de-CH"/>
        </w:rPr>
        <w:fldChar w:fldCharType="end"/>
      </w:r>
      <w:bookmarkEnd w:id="4"/>
      <w:r w:rsidRPr="001B2441">
        <w:rPr>
          <w:rFonts w:ascii="Arial" w:hAnsi="Arial" w:cs="Arial"/>
          <w:lang w:val="de-CH"/>
        </w:rPr>
        <w:t>(Freitext)</w:t>
      </w:r>
    </w:p>
    <w:p w14:paraId="1844896C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858A637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BED4561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788B52F5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3FA6E1A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095EA0E8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0E4FA65F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20AE45EF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8BD96DF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7C51D9ED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B224F08" w14:textId="77777777" w:rsidR="006F571F" w:rsidRPr="001B2441" w:rsidRDefault="006F571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E3EE284" w14:textId="77777777" w:rsidR="00643E32" w:rsidRPr="001B2441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D849820" w14:textId="77777777" w:rsidR="00A16D95" w:rsidRPr="001B2441" w:rsidRDefault="00A16D95">
      <w:pPr>
        <w:rPr>
          <w:rFonts w:ascii="Arial" w:hAnsi="Arial" w:cs="Arial"/>
          <w:b/>
          <w:color w:val="FFFFFF"/>
          <w:lang w:val="de-CH"/>
        </w:rPr>
      </w:pPr>
      <w:r w:rsidRPr="001B2441">
        <w:rPr>
          <w:rFonts w:ascii="Arial" w:hAnsi="Arial" w:cs="Arial"/>
          <w:b/>
          <w:lang w:val="de-CH"/>
        </w:rPr>
        <w:br w:type="page"/>
      </w:r>
    </w:p>
    <w:p w14:paraId="12CCE9FB" w14:textId="77777777" w:rsidR="00643E32" w:rsidRPr="001B2441" w:rsidRDefault="00643E32" w:rsidP="00C92E22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lang w:val="de-CH"/>
        </w:rPr>
      </w:pPr>
      <w:r w:rsidRPr="001B2441">
        <w:rPr>
          <w:rFonts w:ascii="Arial" w:hAnsi="Arial" w:cs="Arial"/>
          <w:b/>
          <w:lang w:val="de-CH"/>
        </w:rPr>
        <w:lastRenderedPageBreak/>
        <w:t>Beilagen</w:t>
      </w:r>
      <w:r w:rsidR="00E02CA4" w:rsidRPr="001B2441">
        <w:rPr>
          <w:rFonts w:ascii="Arial" w:hAnsi="Arial" w:cs="Arial"/>
          <w:b/>
          <w:lang w:val="de-CH"/>
        </w:rPr>
        <w:t xml:space="preserve"> (</w:t>
      </w:r>
      <w:r w:rsidR="00A512ED" w:rsidRPr="001B2441">
        <w:rPr>
          <w:rFonts w:ascii="Arial" w:hAnsi="Arial" w:cs="Arial"/>
          <w:b/>
          <w:lang w:val="de-CH"/>
        </w:rPr>
        <w:t>nicht abschliessende Liste der einzureichenden Dokumente</w:t>
      </w:r>
      <w:r w:rsidR="00E02CA4" w:rsidRPr="001B2441">
        <w:rPr>
          <w:rFonts w:ascii="Arial" w:hAnsi="Arial" w:cs="Arial"/>
          <w:b/>
          <w:lang w:val="de-CH"/>
        </w:rPr>
        <w:t xml:space="preserve">) </w:t>
      </w:r>
    </w:p>
    <w:p w14:paraId="5A38FA74" w14:textId="77777777" w:rsidR="008E0086" w:rsidRPr="001B2441" w:rsidRDefault="008E0086" w:rsidP="008E0086">
      <w:pPr>
        <w:pStyle w:val="Listenabsatz"/>
      </w:pPr>
    </w:p>
    <w:p w14:paraId="56ED1DCA" w14:textId="720A8ADA" w:rsidR="008E0086" w:rsidRPr="001B2441" w:rsidRDefault="008E0086" w:rsidP="008E0086">
      <w:pPr>
        <w:pStyle w:val="Listenabsatz"/>
        <w:ind w:left="426"/>
      </w:pPr>
      <w:r w:rsidRPr="001B2441">
        <w:t xml:space="preserve">Beilagen </w:t>
      </w:r>
      <w:r w:rsidRPr="001B2441">
        <w:rPr>
          <w:b/>
        </w:rPr>
        <w:t>zwingend</w:t>
      </w:r>
      <w:r w:rsidRPr="001B2441">
        <w:t xml:space="preserve"> (vgl. hierzu Art. 3 Abs. 1 </w:t>
      </w:r>
      <w:r w:rsidR="00901494" w:rsidRPr="001B2441">
        <w:t>Bst</w:t>
      </w:r>
      <w:r w:rsidRPr="001B2441">
        <w:t xml:space="preserve">. </w:t>
      </w:r>
      <w:r w:rsidR="00AA57E9" w:rsidRPr="001B2441">
        <w:t xml:space="preserve">c bis </w:t>
      </w:r>
      <w:r w:rsidR="00FD3ECA" w:rsidRPr="001B2441">
        <w:t>h</w:t>
      </w:r>
      <w:r w:rsidR="009B33BB" w:rsidRPr="001B2441">
        <w:t>;</w:t>
      </w:r>
      <w:r w:rsidR="0012625C" w:rsidRPr="001B2441">
        <w:t xml:space="preserve"> </w:t>
      </w:r>
      <w:r w:rsidR="000E2EE5" w:rsidRPr="001B2441">
        <w:t xml:space="preserve">Art. </w:t>
      </w:r>
      <w:r w:rsidR="0012625C" w:rsidRPr="001B2441">
        <w:t>3a</w:t>
      </w:r>
      <w:r w:rsidR="000E2EE5" w:rsidRPr="001B2441">
        <w:t xml:space="preserve"> </w:t>
      </w:r>
      <w:r w:rsidR="00B45F54" w:rsidRPr="001B2441">
        <w:t xml:space="preserve">Abs. </w:t>
      </w:r>
      <w:r w:rsidR="001B2441">
        <w:t xml:space="preserve">3 und </w:t>
      </w:r>
      <w:r w:rsidR="00B45F54" w:rsidRPr="001B2441">
        <w:t>4</w:t>
      </w:r>
      <w:r w:rsidR="009B33BB" w:rsidRPr="001B2441">
        <w:t xml:space="preserve"> sowie </w:t>
      </w:r>
      <w:r w:rsidR="000B79FC" w:rsidRPr="001B2441">
        <w:t>Art. 16 Abs. 1 MG</w:t>
      </w:r>
      <w:r w:rsidR="009B33BB" w:rsidRPr="001B2441">
        <w:t>wV</w:t>
      </w:r>
      <w:r w:rsidRPr="001B2441">
        <w:t>)</w:t>
      </w:r>
    </w:p>
    <w:p w14:paraId="619CAC91" w14:textId="77777777" w:rsidR="008E0086" w:rsidRPr="001B2441" w:rsidRDefault="00D75DA3" w:rsidP="008E0086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</w:rPr>
      </w:pPr>
      <w:r w:rsidRPr="001B2441">
        <w:rPr>
          <w:b/>
        </w:rPr>
        <w:t>Identifikationsdokumente des Vertragspartners</w:t>
      </w:r>
    </w:p>
    <w:p w14:paraId="52951CE1" w14:textId="77777777" w:rsidR="008E0086" w:rsidRPr="001B2441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1B2441">
        <w:rPr>
          <w:b/>
        </w:rPr>
        <w:t>Basisvertrag</w:t>
      </w:r>
    </w:p>
    <w:p w14:paraId="3D81B449" w14:textId="77777777" w:rsidR="008E0086" w:rsidRPr="001B2441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1B2441">
        <w:rPr>
          <w:b/>
        </w:rPr>
        <w:t>Vollmacht(en)</w:t>
      </w:r>
    </w:p>
    <w:p w14:paraId="33EE387A" w14:textId="77777777" w:rsidR="008E0086" w:rsidRPr="001B2441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1B2441">
        <w:rPr>
          <w:b/>
        </w:rPr>
        <w:t>Formular(e) A</w:t>
      </w:r>
      <w:r w:rsidR="00FD3ECA" w:rsidRPr="001B2441">
        <w:rPr>
          <w:b/>
        </w:rPr>
        <w:t xml:space="preserve"> und/oder Formular </w:t>
      </w:r>
      <w:r w:rsidR="00447B80" w:rsidRPr="001B2441">
        <w:rPr>
          <w:b/>
        </w:rPr>
        <w:t xml:space="preserve">K / I / R / </w:t>
      </w:r>
      <w:r w:rsidR="00B45F54" w:rsidRPr="001B2441">
        <w:rPr>
          <w:b/>
        </w:rPr>
        <w:t>S</w:t>
      </w:r>
      <w:r w:rsidR="00447B80" w:rsidRPr="001B2441">
        <w:rPr>
          <w:b/>
        </w:rPr>
        <w:t xml:space="preserve"> </w:t>
      </w:r>
      <w:r w:rsidR="00B45F54" w:rsidRPr="001B2441">
        <w:rPr>
          <w:b/>
        </w:rPr>
        <w:t>/</w:t>
      </w:r>
      <w:r w:rsidR="00447B80" w:rsidRPr="001B2441">
        <w:rPr>
          <w:b/>
        </w:rPr>
        <w:t xml:space="preserve"> </w:t>
      </w:r>
      <w:r w:rsidR="00B45F54" w:rsidRPr="001B2441">
        <w:rPr>
          <w:b/>
        </w:rPr>
        <w:t>T</w:t>
      </w:r>
      <w:r w:rsidR="00447B80" w:rsidRPr="001B2441">
        <w:rPr>
          <w:b/>
        </w:rPr>
        <w:t xml:space="preserve"> </w:t>
      </w:r>
    </w:p>
    <w:p w14:paraId="54F95FA2" w14:textId="77777777" w:rsidR="008E0086" w:rsidRPr="001B2441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1B2441">
        <w:rPr>
          <w:b/>
        </w:rPr>
        <w:t>Falls vorhanden Identifikationsdokumente d</w:t>
      </w:r>
      <w:r w:rsidR="00447B80" w:rsidRPr="001B2441">
        <w:rPr>
          <w:b/>
        </w:rPr>
        <w:t>er</w:t>
      </w:r>
      <w:r w:rsidRPr="001B2441">
        <w:rPr>
          <w:b/>
        </w:rPr>
        <w:t xml:space="preserve"> Bevollmächtigten / wirtschaftlich Berechtigten</w:t>
      </w:r>
      <w:r w:rsidR="00FD3ECA" w:rsidRPr="001B2441">
        <w:rPr>
          <w:b/>
        </w:rPr>
        <w:t xml:space="preserve"> / Kontrollinhaber</w:t>
      </w:r>
    </w:p>
    <w:p w14:paraId="7DD6B658" w14:textId="77777777" w:rsidR="008E0086" w:rsidRPr="001B2441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1B2441">
        <w:rPr>
          <w:b/>
        </w:rPr>
        <w:t>Saldonachweis der gemeldeten Vermögenswerte per Meldedatum</w:t>
      </w:r>
    </w:p>
    <w:p w14:paraId="311E4EC6" w14:textId="77777777" w:rsidR="008E0086" w:rsidRPr="001B2441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1B2441">
        <w:rPr>
          <w:b/>
        </w:rPr>
        <w:t>Kontoauszüge zu gemeldetem Sachverhalt / verdächtige</w:t>
      </w:r>
      <w:r w:rsidR="00447B80" w:rsidRPr="001B2441">
        <w:rPr>
          <w:b/>
        </w:rPr>
        <w:t>n</w:t>
      </w:r>
      <w:r w:rsidRPr="001B2441">
        <w:rPr>
          <w:b/>
        </w:rPr>
        <w:t xml:space="preserve"> Transaktionen</w:t>
      </w:r>
    </w:p>
    <w:p w14:paraId="72C0BEB2" w14:textId="77777777" w:rsidR="000D2F62" w:rsidRPr="001B2441" w:rsidRDefault="008E0086" w:rsidP="00166A09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1B2441">
        <w:rPr>
          <w:b/>
        </w:rPr>
        <w:t>Detailbelege zu verdächtigen</w:t>
      </w:r>
      <w:r w:rsidR="00447B80" w:rsidRPr="001B2441">
        <w:rPr>
          <w:b/>
        </w:rPr>
        <w:t xml:space="preserve"> </w:t>
      </w:r>
      <w:r w:rsidRPr="001B2441">
        <w:rPr>
          <w:b/>
        </w:rPr>
        <w:t>/ nicht plausiblen Zahlungsaufträgen / Gutschriften (Detail zu Begünstigtem</w:t>
      </w:r>
      <w:r w:rsidR="000D2F62" w:rsidRPr="001B2441">
        <w:rPr>
          <w:b/>
        </w:rPr>
        <w:t xml:space="preserve"> </w:t>
      </w:r>
      <w:r w:rsidR="00C83AF3" w:rsidRPr="001B2441">
        <w:rPr>
          <w:b/>
        </w:rPr>
        <w:t>/</w:t>
      </w:r>
      <w:r w:rsidR="000D2F62" w:rsidRPr="001B2441">
        <w:rPr>
          <w:b/>
        </w:rPr>
        <w:t xml:space="preserve"> </w:t>
      </w:r>
      <w:r w:rsidR="00C83AF3" w:rsidRPr="001B2441">
        <w:rPr>
          <w:b/>
        </w:rPr>
        <w:t>Auftraggeber</w:t>
      </w:r>
      <w:r w:rsidRPr="001B2441">
        <w:rPr>
          <w:b/>
        </w:rPr>
        <w:t xml:space="preserve"> inkl. Kontoverbindung)</w:t>
      </w:r>
    </w:p>
    <w:p w14:paraId="6760986A" w14:textId="77777777" w:rsidR="008E0086" w:rsidRPr="001B2441" w:rsidRDefault="008E0086" w:rsidP="00166A09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1B2441">
        <w:rPr>
          <w:b/>
        </w:rPr>
        <w:t xml:space="preserve">Dokumentierung der Verdachtsmomente. </w:t>
      </w:r>
      <w:r w:rsidR="00447B80" w:rsidRPr="001B2441">
        <w:rPr>
          <w:b/>
        </w:rPr>
        <w:t>Z.</w:t>
      </w:r>
      <w:r w:rsidRPr="001B2441">
        <w:rPr>
          <w:b/>
        </w:rPr>
        <w:t>B</w:t>
      </w:r>
      <w:r w:rsidR="00447B80" w:rsidRPr="001B2441">
        <w:rPr>
          <w:b/>
        </w:rPr>
        <w:t>.</w:t>
      </w:r>
      <w:r w:rsidRPr="001B2441">
        <w:rPr>
          <w:b/>
        </w:rPr>
        <w:t xml:space="preserve"> World Check-Eintr</w:t>
      </w:r>
      <w:r w:rsidR="000D2F62" w:rsidRPr="001B2441">
        <w:rPr>
          <w:b/>
        </w:rPr>
        <w:t>äge, Presse- bzw. Medienartikel, usw</w:t>
      </w:r>
      <w:r w:rsidRPr="001B2441">
        <w:rPr>
          <w:b/>
        </w:rPr>
        <w:t>. oder Verfügung von Strafverfolgungsbehörden falls vorhanden</w:t>
      </w:r>
    </w:p>
    <w:p w14:paraId="7FC40E1E" w14:textId="09BCCD2B" w:rsidR="008E0086" w:rsidRPr="001B2441" w:rsidRDefault="008E0086" w:rsidP="00C83AF3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1B2441">
        <w:rPr>
          <w:b/>
        </w:rPr>
        <w:t xml:space="preserve">Abklärungen </w:t>
      </w:r>
      <w:r w:rsidR="0012625C" w:rsidRPr="001B2441">
        <w:rPr>
          <w:b/>
        </w:rPr>
        <w:t xml:space="preserve">gemäss Art. 6 GwG </w:t>
      </w:r>
      <w:r w:rsidRPr="001B2441">
        <w:rPr>
          <w:b/>
        </w:rPr>
        <w:t>zu verdächtigen / nicht plausiblen Transaktionen</w:t>
      </w:r>
    </w:p>
    <w:p w14:paraId="1F5E9F85" w14:textId="77777777" w:rsidR="008E0086" w:rsidRPr="001B2441" w:rsidRDefault="008E0086" w:rsidP="008E0086">
      <w:pPr>
        <w:pStyle w:val="Listenabsatz"/>
        <w:numPr>
          <w:ilvl w:val="0"/>
          <w:numId w:val="12"/>
        </w:numPr>
        <w:spacing w:before="120"/>
        <w:ind w:left="1276"/>
        <w:rPr>
          <w:b/>
        </w:rPr>
      </w:pPr>
      <w:r w:rsidRPr="001B2441">
        <w:rPr>
          <w:b/>
        </w:rPr>
        <w:t>Dokumentation KYC</w:t>
      </w:r>
    </w:p>
    <w:p w14:paraId="6BD30ED4" w14:textId="77777777" w:rsidR="00C83AF3" w:rsidRPr="001B2441" w:rsidRDefault="008E0086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</w:rPr>
      </w:pPr>
      <w:r w:rsidRPr="001B2441">
        <w:rPr>
          <w:b/>
        </w:rPr>
        <w:t xml:space="preserve">Dokumentation besonderer Sorgfaltspflichten gemäss Art. 6 GwG resp. </w:t>
      </w:r>
      <w:r w:rsidRPr="001B2441">
        <w:rPr>
          <w:b/>
        </w:rPr>
        <w:br/>
        <w:t>Dokumentierung von internen Abklärungen zu z.B. Geschäftsbeziehungen mit erhöhten Risiken / Transaktionen mit erhöhten Risiken / zusätzlichen Abklärungen bei erhöhten Risiken (Art. 1</w:t>
      </w:r>
      <w:r w:rsidR="00FD3ECA" w:rsidRPr="001B2441">
        <w:rPr>
          <w:b/>
        </w:rPr>
        <w:t>3</w:t>
      </w:r>
      <w:r w:rsidRPr="001B2441">
        <w:rPr>
          <w:b/>
        </w:rPr>
        <w:t xml:space="preserve"> – 1</w:t>
      </w:r>
      <w:r w:rsidR="00FD3ECA" w:rsidRPr="001B2441">
        <w:rPr>
          <w:b/>
        </w:rPr>
        <w:t>5</w:t>
      </w:r>
      <w:r w:rsidRPr="001B2441">
        <w:rPr>
          <w:b/>
        </w:rPr>
        <w:t xml:space="preserve"> GwV-FINMA)</w:t>
      </w:r>
    </w:p>
    <w:p w14:paraId="1AECD514" w14:textId="06CBE491" w:rsidR="009B33BB" w:rsidRPr="001B2441" w:rsidRDefault="009B33BB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</w:rPr>
      </w:pPr>
      <w:r w:rsidRPr="001B2441">
        <w:rPr>
          <w:b/>
        </w:rPr>
        <w:t xml:space="preserve">Finanztransaktionen in dem für den Verdacht relevanten Zeitraum </w:t>
      </w:r>
    </w:p>
    <w:p w14:paraId="0AB70FB3" w14:textId="77777777" w:rsidR="00E7375F" w:rsidRPr="001B2441" w:rsidRDefault="00E7375F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bCs/>
        </w:rPr>
      </w:pPr>
      <w:r w:rsidRPr="001B2441">
        <w:rPr>
          <w:b/>
          <w:bCs/>
        </w:rPr>
        <w:t>Belastungsanzeige der letzten Transaktion bei Kontosaldierungen</w:t>
      </w:r>
    </w:p>
    <w:p w14:paraId="2BE1F8AE" w14:textId="77777777" w:rsidR="00C83AF3" w:rsidRPr="001B2441" w:rsidRDefault="00C83AF3" w:rsidP="00A910EB">
      <w:pPr>
        <w:spacing w:before="240" w:after="120"/>
        <w:ind w:left="426"/>
        <w:rPr>
          <w:rFonts w:ascii="Arial" w:hAnsi="Arial" w:cs="Arial"/>
        </w:rPr>
      </w:pPr>
      <w:r w:rsidRPr="001B2441">
        <w:rPr>
          <w:rFonts w:ascii="Arial" w:hAnsi="Arial" w:cs="Arial"/>
        </w:rPr>
        <w:t>Weitere Beilagen</w:t>
      </w:r>
    </w:p>
    <w:p w14:paraId="170DFCF6" w14:textId="77777777" w:rsidR="00A910EB" w:rsidRPr="001B2441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  <w:r w:rsidRPr="001B2441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2441">
        <w:rPr>
          <w:rFonts w:ascii="Arial" w:hAnsi="Arial" w:cs="Arial"/>
          <w:lang w:val="de-CH"/>
        </w:rPr>
        <w:instrText xml:space="preserve"> FORMTEXT </w:instrText>
      </w:r>
      <w:r w:rsidRPr="001B2441">
        <w:rPr>
          <w:rFonts w:ascii="Arial" w:hAnsi="Arial" w:cs="Arial"/>
          <w:lang w:val="de-CH"/>
        </w:rPr>
      </w:r>
      <w:r w:rsidRPr="001B2441">
        <w:rPr>
          <w:rFonts w:ascii="Arial" w:hAnsi="Arial" w:cs="Arial"/>
          <w:lang w:val="de-CH"/>
        </w:rPr>
        <w:fldChar w:fldCharType="separate"/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noProof/>
          <w:lang w:val="de-CH"/>
        </w:rPr>
        <w:t> </w:t>
      </w:r>
      <w:r w:rsidRPr="001B2441">
        <w:rPr>
          <w:rFonts w:ascii="Arial" w:hAnsi="Arial" w:cs="Arial"/>
          <w:lang w:val="de-CH"/>
        </w:rPr>
        <w:fldChar w:fldCharType="end"/>
      </w:r>
      <w:r w:rsidRPr="001B2441">
        <w:rPr>
          <w:rFonts w:ascii="Arial" w:hAnsi="Arial" w:cs="Arial"/>
          <w:lang w:val="de-CH"/>
        </w:rPr>
        <w:t>(Freitext)</w:t>
      </w:r>
    </w:p>
    <w:p w14:paraId="0EAE235D" w14:textId="77777777" w:rsidR="00A910EB" w:rsidRPr="001B2441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</w:p>
    <w:p w14:paraId="498F70E4" w14:textId="77777777" w:rsidR="00A910EB" w:rsidRPr="001B2441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</w:p>
    <w:p w14:paraId="1EEAA6F5" w14:textId="77777777" w:rsidR="00A910EB" w:rsidRPr="001B2441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</w:p>
    <w:p w14:paraId="2B13CD76" w14:textId="77777777" w:rsidR="00A910EB" w:rsidRPr="001B2441" w:rsidRDefault="00A910EB" w:rsidP="00A910EB">
      <w:pPr>
        <w:spacing w:before="240"/>
        <w:ind w:left="426"/>
        <w:rPr>
          <w:rFonts w:ascii="Arial" w:hAnsi="Arial" w:cs="Arial"/>
        </w:rPr>
      </w:pPr>
    </w:p>
    <w:p w14:paraId="31BDF425" w14:textId="77777777" w:rsidR="00892435" w:rsidRPr="001B2441" w:rsidRDefault="00892435" w:rsidP="00892435">
      <w:pPr>
        <w:rPr>
          <w:rFonts w:ascii="Arial" w:hAnsi="Arial" w:cs="Arial"/>
          <w:i/>
          <w:sz w:val="20"/>
          <w:lang w:val="de-CH"/>
        </w:rPr>
      </w:pPr>
    </w:p>
    <w:sectPr w:rsidR="00892435" w:rsidRPr="001B2441" w:rsidSect="00253DC9">
      <w:headerReference w:type="default" r:id="rId10"/>
      <w:footerReference w:type="default" r:id="rId11"/>
      <w:footerReference w:type="first" r:id="rId12"/>
      <w:footnotePr>
        <w:numFmt w:val="chicago"/>
        <w:numRestart w:val="eachPage"/>
      </w:footnotePr>
      <w:pgSz w:w="11907" w:h="16840"/>
      <w:pgMar w:top="1100" w:right="1418" w:bottom="28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4B17" w14:textId="77777777" w:rsidR="00AC5DE2" w:rsidRDefault="00AC5DE2">
      <w:r>
        <w:separator/>
      </w:r>
    </w:p>
  </w:endnote>
  <w:endnote w:type="continuationSeparator" w:id="0">
    <w:p w14:paraId="0C506515" w14:textId="77777777" w:rsidR="00AC5DE2" w:rsidRDefault="00AC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798985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88D1A" w14:textId="60952EEA" w:rsidR="00AA57E9" w:rsidRPr="001B2441" w:rsidRDefault="00D535D9" w:rsidP="00D535D9">
            <w:pPr>
              <w:pStyle w:val="Fuzeil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441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instrText>PAGE  \* Arabic  \* MERGEFORMAT</w:instrText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34A43" w:rsidRPr="001B2441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B2441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instrText xml:space="preserve"> =</w:instrText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6CA6">
              <w:rPr>
                <w:rFonts w:ascii="Arial" w:hAnsi="Arial" w:cs="Arial"/>
                <w:bCs/>
                <w:noProof/>
                <w:sz w:val="18"/>
                <w:szCs w:val="18"/>
              </w:rPr>
              <w:instrText>6</w:instrText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instrText xml:space="preserve"> -1 </w:instrText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6CA6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1B244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129DDD" w14:textId="77777777" w:rsidR="003D785A" w:rsidRDefault="003D785A" w:rsidP="007246C2">
    <w:pPr>
      <w:pStyle w:val="Fuzeile"/>
      <w:tabs>
        <w:tab w:val="clear" w:pos="4536"/>
        <w:tab w:val="clear" w:pos="9072"/>
        <w:tab w:val="left" w:pos="39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4790" w14:textId="6680603B" w:rsidR="003D785A" w:rsidRPr="001B2441" w:rsidRDefault="00031CBA" w:rsidP="00534A43">
    <w:pPr>
      <w:pStyle w:val="Kopfzeile"/>
      <w:rPr>
        <w:rFonts w:ascii="Arial" w:hAnsi="Arial" w:cs="Arial"/>
        <w:sz w:val="18"/>
        <w:szCs w:val="18"/>
      </w:rPr>
    </w:pPr>
    <w:r>
      <w:tab/>
    </w:r>
    <w:r w:rsidRPr="001B2441">
      <w:rPr>
        <w:rFonts w:ascii="Arial" w:hAnsi="Arial" w:cs="Arial"/>
        <w:sz w:val="18"/>
        <w:szCs w:val="18"/>
      </w:rPr>
      <w:t>Deckblatt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8563" w14:textId="77777777" w:rsidR="00AC5DE2" w:rsidRDefault="00AC5DE2">
      <w:r>
        <w:separator/>
      </w:r>
    </w:p>
  </w:footnote>
  <w:footnote w:type="continuationSeparator" w:id="0">
    <w:p w14:paraId="2A071C39" w14:textId="77777777" w:rsidR="00AC5DE2" w:rsidRDefault="00AC5DE2">
      <w:r>
        <w:continuationSeparator/>
      </w:r>
    </w:p>
  </w:footnote>
  <w:footnote w:id="1">
    <w:p w14:paraId="15E1C7B3" w14:textId="77777777" w:rsidR="00D43022" w:rsidRPr="001B2441" w:rsidRDefault="00D43022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1B2441">
        <w:rPr>
          <w:rStyle w:val="Funotenzeichen"/>
          <w:rFonts w:ascii="Arial" w:hAnsi="Arial" w:cs="Arial"/>
          <w:sz w:val="16"/>
          <w:szCs w:val="16"/>
        </w:rPr>
        <w:footnoteRef/>
      </w:r>
      <w:r w:rsidRPr="001B2441">
        <w:rPr>
          <w:rFonts w:ascii="Arial" w:hAnsi="Arial" w:cs="Arial"/>
          <w:sz w:val="16"/>
          <w:szCs w:val="16"/>
        </w:rPr>
        <w:t xml:space="preserve"> </w:t>
      </w:r>
      <w:r w:rsidRPr="001B2441">
        <w:rPr>
          <w:rFonts w:ascii="Arial" w:hAnsi="Arial" w:cs="Arial"/>
          <w:sz w:val="16"/>
          <w:szCs w:val="16"/>
          <w:lang w:val="de-CH"/>
        </w:rPr>
        <w:t>Falls bekannt</w:t>
      </w:r>
    </w:p>
  </w:footnote>
  <w:footnote w:id="2">
    <w:p w14:paraId="11B6DB2C" w14:textId="77777777" w:rsidR="002E364F" w:rsidRPr="001B2441" w:rsidRDefault="002E364F" w:rsidP="002E364F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1B2441">
        <w:rPr>
          <w:rStyle w:val="Funotenzeichen"/>
          <w:rFonts w:ascii="Arial" w:hAnsi="Arial" w:cs="Arial"/>
          <w:sz w:val="16"/>
          <w:szCs w:val="16"/>
        </w:rPr>
        <w:footnoteRef/>
      </w:r>
      <w:r w:rsidRPr="001B2441">
        <w:rPr>
          <w:rFonts w:ascii="Arial" w:hAnsi="Arial" w:cs="Arial"/>
          <w:sz w:val="16"/>
          <w:szCs w:val="16"/>
        </w:rPr>
        <w:t xml:space="preserve"> Falls bekannt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20B4" w14:textId="77777777" w:rsidR="003D785A" w:rsidRDefault="003D785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BB434B0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982ABB"/>
    <w:multiLevelType w:val="multilevel"/>
    <w:tmpl w:val="E298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5E56E2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16449"/>
    <w:multiLevelType w:val="multilevel"/>
    <w:tmpl w:val="1ED2A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3072A2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27347"/>
    <w:multiLevelType w:val="multilevel"/>
    <w:tmpl w:val="7D56D0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C8"/>
    <w:rsid w:val="000108F1"/>
    <w:rsid w:val="000147B0"/>
    <w:rsid w:val="000161BF"/>
    <w:rsid w:val="000161D2"/>
    <w:rsid w:val="00031CBA"/>
    <w:rsid w:val="00033D1A"/>
    <w:rsid w:val="00036EC9"/>
    <w:rsid w:val="00037BFC"/>
    <w:rsid w:val="000770E5"/>
    <w:rsid w:val="00077325"/>
    <w:rsid w:val="0008107B"/>
    <w:rsid w:val="000B79FC"/>
    <w:rsid w:val="000C166F"/>
    <w:rsid w:val="000C1920"/>
    <w:rsid w:val="000C2C37"/>
    <w:rsid w:val="000D2F62"/>
    <w:rsid w:val="000E2EE5"/>
    <w:rsid w:val="00121862"/>
    <w:rsid w:val="0012491B"/>
    <w:rsid w:val="0012625C"/>
    <w:rsid w:val="001318E8"/>
    <w:rsid w:val="00146AA3"/>
    <w:rsid w:val="0015676D"/>
    <w:rsid w:val="00160CFE"/>
    <w:rsid w:val="00160F13"/>
    <w:rsid w:val="001869C3"/>
    <w:rsid w:val="00186A72"/>
    <w:rsid w:val="001B19EB"/>
    <w:rsid w:val="001B2441"/>
    <w:rsid w:val="001B5410"/>
    <w:rsid w:val="001C2CB1"/>
    <w:rsid w:val="001C6DA3"/>
    <w:rsid w:val="001D5675"/>
    <w:rsid w:val="001D6054"/>
    <w:rsid w:val="001E523F"/>
    <w:rsid w:val="001F39EF"/>
    <w:rsid w:val="00201F2F"/>
    <w:rsid w:val="00217707"/>
    <w:rsid w:val="0022214A"/>
    <w:rsid w:val="002256E0"/>
    <w:rsid w:val="002367A8"/>
    <w:rsid w:val="00243792"/>
    <w:rsid w:val="00253DC9"/>
    <w:rsid w:val="0026221E"/>
    <w:rsid w:val="002762A9"/>
    <w:rsid w:val="00290508"/>
    <w:rsid w:val="002B083C"/>
    <w:rsid w:val="002B4376"/>
    <w:rsid w:val="002E364F"/>
    <w:rsid w:val="002F646F"/>
    <w:rsid w:val="00304756"/>
    <w:rsid w:val="003154DB"/>
    <w:rsid w:val="00316A3A"/>
    <w:rsid w:val="003743D7"/>
    <w:rsid w:val="00392DA9"/>
    <w:rsid w:val="003B02EE"/>
    <w:rsid w:val="003B629F"/>
    <w:rsid w:val="003D0C53"/>
    <w:rsid w:val="003D785A"/>
    <w:rsid w:val="003F407B"/>
    <w:rsid w:val="00410ED7"/>
    <w:rsid w:val="00421326"/>
    <w:rsid w:val="0043273D"/>
    <w:rsid w:val="00433339"/>
    <w:rsid w:val="00447B80"/>
    <w:rsid w:val="00456B77"/>
    <w:rsid w:val="004663CE"/>
    <w:rsid w:val="004760AA"/>
    <w:rsid w:val="00486FBD"/>
    <w:rsid w:val="00492D04"/>
    <w:rsid w:val="00493E58"/>
    <w:rsid w:val="004B0BA1"/>
    <w:rsid w:val="005013EE"/>
    <w:rsid w:val="0050498E"/>
    <w:rsid w:val="00534A43"/>
    <w:rsid w:val="00537EE6"/>
    <w:rsid w:val="005422E4"/>
    <w:rsid w:val="005437BA"/>
    <w:rsid w:val="0055409A"/>
    <w:rsid w:val="00563962"/>
    <w:rsid w:val="00564661"/>
    <w:rsid w:val="0057333F"/>
    <w:rsid w:val="0057692C"/>
    <w:rsid w:val="005A771C"/>
    <w:rsid w:val="005D008C"/>
    <w:rsid w:val="005D2588"/>
    <w:rsid w:val="005D26CA"/>
    <w:rsid w:val="005F21AC"/>
    <w:rsid w:val="005F2369"/>
    <w:rsid w:val="005F546B"/>
    <w:rsid w:val="00603E3C"/>
    <w:rsid w:val="006176BE"/>
    <w:rsid w:val="00623B8C"/>
    <w:rsid w:val="006312C5"/>
    <w:rsid w:val="00643E32"/>
    <w:rsid w:val="00667D54"/>
    <w:rsid w:val="00690B4F"/>
    <w:rsid w:val="006A1C9D"/>
    <w:rsid w:val="006C21FC"/>
    <w:rsid w:val="006C7A8C"/>
    <w:rsid w:val="006D0D67"/>
    <w:rsid w:val="006F571F"/>
    <w:rsid w:val="007160C8"/>
    <w:rsid w:val="00716C80"/>
    <w:rsid w:val="007246C2"/>
    <w:rsid w:val="0072528E"/>
    <w:rsid w:val="0074202D"/>
    <w:rsid w:val="007474CF"/>
    <w:rsid w:val="00770AD1"/>
    <w:rsid w:val="007A0729"/>
    <w:rsid w:val="007A5490"/>
    <w:rsid w:val="007C6318"/>
    <w:rsid w:val="007D1EA1"/>
    <w:rsid w:val="007D387C"/>
    <w:rsid w:val="00813E67"/>
    <w:rsid w:val="00816E2D"/>
    <w:rsid w:val="008353B0"/>
    <w:rsid w:val="00841916"/>
    <w:rsid w:val="00852102"/>
    <w:rsid w:val="00882881"/>
    <w:rsid w:val="00885B25"/>
    <w:rsid w:val="00886B1B"/>
    <w:rsid w:val="00892435"/>
    <w:rsid w:val="008936B0"/>
    <w:rsid w:val="008C50F5"/>
    <w:rsid w:val="008D0AC9"/>
    <w:rsid w:val="008E0086"/>
    <w:rsid w:val="008E2BD1"/>
    <w:rsid w:val="008F4135"/>
    <w:rsid w:val="00901494"/>
    <w:rsid w:val="00910C91"/>
    <w:rsid w:val="00931BE3"/>
    <w:rsid w:val="009510FF"/>
    <w:rsid w:val="009559D8"/>
    <w:rsid w:val="0096614E"/>
    <w:rsid w:val="00980395"/>
    <w:rsid w:val="009815C5"/>
    <w:rsid w:val="009A47F6"/>
    <w:rsid w:val="009A76A2"/>
    <w:rsid w:val="009B06EB"/>
    <w:rsid w:val="009B33BB"/>
    <w:rsid w:val="009D4AE2"/>
    <w:rsid w:val="009E3A32"/>
    <w:rsid w:val="00A16D95"/>
    <w:rsid w:val="00A512ED"/>
    <w:rsid w:val="00A86105"/>
    <w:rsid w:val="00A910EB"/>
    <w:rsid w:val="00A93236"/>
    <w:rsid w:val="00AA57E9"/>
    <w:rsid w:val="00AA598A"/>
    <w:rsid w:val="00AA6B37"/>
    <w:rsid w:val="00AC5DE2"/>
    <w:rsid w:val="00AD1499"/>
    <w:rsid w:val="00AE1C28"/>
    <w:rsid w:val="00B07919"/>
    <w:rsid w:val="00B15F99"/>
    <w:rsid w:val="00B26E34"/>
    <w:rsid w:val="00B45F54"/>
    <w:rsid w:val="00B51EF8"/>
    <w:rsid w:val="00B9104F"/>
    <w:rsid w:val="00B969BD"/>
    <w:rsid w:val="00BA2485"/>
    <w:rsid w:val="00BA630E"/>
    <w:rsid w:val="00C21BDE"/>
    <w:rsid w:val="00C26CA6"/>
    <w:rsid w:val="00C42E7B"/>
    <w:rsid w:val="00C5006C"/>
    <w:rsid w:val="00C70146"/>
    <w:rsid w:val="00C72C8E"/>
    <w:rsid w:val="00C83AF3"/>
    <w:rsid w:val="00C84249"/>
    <w:rsid w:val="00C92E22"/>
    <w:rsid w:val="00C964F9"/>
    <w:rsid w:val="00CD650B"/>
    <w:rsid w:val="00CE3496"/>
    <w:rsid w:val="00CE3A82"/>
    <w:rsid w:val="00CF0BB0"/>
    <w:rsid w:val="00CF12BE"/>
    <w:rsid w:val="00D401E4"/>
    <w:rsid w:val="00D43022"/>
    <w:rsid w:val="00D43E28"/>
    <w:rsid w:val="00D535D9"/>
    <w:rsid w:val="00D75DA3"/>
    <w:rsid w:val="00D9730A"/>
    <w:rsid w:val="00D974E4"/>
    <w:rsid w:val="00DB13D9"/>
    <w:rsid w:val="00DC0976"/>
    <w:rsid w:val="00E02CA4"/>
    <w:rsid w:val="00E2449C"/>
    <w:rsid w:val="00E25C6A"/>
    <w:rsid w:val="00E30791"/>
    <w:rsid w:val="00E33172"/>
    <w:rsid w:val="00E362FB"/>
    <w:rsid w:val="00E600C8"/>
    <w:rsid w:val="00E7375F"/>
    <w:rsid w:val="00E8744C"/>
    <w:rsid w:val="00EA6508"/>
    <w:rsid w:val="00EC6292"/>
    <w:rsid w:val="00EC65CF"/>
    <w:rsid w:val="00ED640E"/>
    <w:rsid w:val="00F04B1B"/>
    <w:rsid w:val="00F266FC"/>
    <w:rsid w:val="00F41807"/>
    <w:rsid w:val="00F5368A"/>
    <w:rsid w:val="00F536C4"/>
    <w:rsid w:val="00F633F5"/>
    <w:rsid w:val="00F66485"/>
    <w:rsid w:val="00F75BA0"/>
    <w:rsid w:val="00F82BB3"/>
    <w:rsid w:val="00F909DC"/>
    <w:rsid w:val="00FA4D04"/>
    <w:rsid w:val="00FD3ECA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7F42BECA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536C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6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d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5107-EECE-4F57-845C-BACD5F3E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6</Pages>
  <Words>659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Wollmann Jakob FEDPOL</cp:lastModifiedBy>
  <cp:revision>3</cp:revision>
  <cp:lastPrinted>2019-11-07T09:08:00Z</cp:lastPrinted>
  <dcterms:created xsi:type="dcterms:W3CDTF">2022-12-14T13:29:00Z</dcterms:created>
  <dcterms:modified xsi:type="dcterms:W3CDTF">2022-12-14T15:06:00Z</dcterms:modified>
</cp:coreProperties>
</file>