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1879918839" w:edGrp="everyone"/>
    <w:permEnd w:id="1879918839"/>
    <w:p w14:paraId="13E6AE93" w14:textId="77777777" w:rsidR="00382F36" w:rsidRPr="00BB64BB" w:rsidRDefault="00544755">
      <w:pPr>
        <w:pStyle w:val="Ref"/>
        <w:rPr>
          <w:b/>
        </w:rPr>
      </w:pPr>
      <w:r>
        <w:fldChar w:fldCharType="begin"/>
      </w:r>
      <w:r>
        <w:instrText xml:space="preserve"> IF </w:instrText>
      </w:r>
      <w:r w:rsidR="00B02DF3">
        <w:fldChar w:fldCharType="begin"/>
      </w:r>
      <w:r w:rsidR="00B02DF3">
        <w:instrText xml:space="preserve"> DOCVARIABLE  vKlasse </w:instrText>
      </w:r>
      <w:r w:rsidR="00B02DF3">
        <w:fldChar w:fldCharType="separate"/>
      </w:r>
      <w:r w:rsidRPr="00BB64BB">
        <w:instrText xml:space="preserve"> </w:instrText>
      </w:r>
      <w:r w:rsidR="00B02DF3">
        <w:fldChar w:fldCharType="end"/>
      </w:r>
      <w:r>
        <w:instrText xml:space="preserve"> &lt;&gt; " " "</w:instrText>
      </w:r>
      <w:r w:rsidRPr="00BB64BB">
        <w:rPr>
          <w:b/>
        </w:rPr>
        <w:fldChar w:fldCharType="begin"/>
      </w:r>
      <w:r w:rsidRPr="00BB64BB">
        <w:rPr>
          <w:b/>
        </w:rPr>
        <w:instrText xml:space="preserve"> DOCVARIABLE  vKlasse </w:instrText>
      </w:r>
      <w:r w:rsidRPr="00BB64BB">
        <w:rPr>
          <w:b/>
        </w:rPr>
        <w:fldChar w:fldCharType="separate"/>
      </w:r>
      <w:r w:rsidRPr="00BB64BB">
        <w:rPr>
          <w:b/>
        </w:rPr>
        <w:instrText>vKlasse</w:instrText>
      </w:r>
      <w:r w:rsidRPr="00BB64BB">
        <w:rPr>
          <w:b/>
        </w:rPr>
        <w:fldChar w:fldCharType="end"/>
      </w:r>
    </w:p>
    <w:p w14:paraId="13C3FB12" w14:textId="77777777" w:rsidR="00382F36" w:rsidRPr="00BB64BB" w:rsidRDefault="00544755">
      <w:pPr>
        <w:pStyle w:val="Ref"/>
      </w:pPr>
      <w:r>
        <w:fldChar w:fldCharType="begin"/>
      </w:r>
      <w:r>
        <w:instrText xml:space="preserve"> IF </w:instrText>
      </w:r>
      <w:r w:rsidR="00B02DF3">
        <w:fldChar w:fldCharType="begin"/>
      </w:r>
      <w:r w:rsidR="00B02DF3">
        <w:instrText xml:space="preserve"> DOCVARIABLE  vAkte </w:instrText>
      </w:r>
      <w:r w:rsidR="00B02DF3">
        <w:fldChar w:fldCharType="separate"/>
      </w:r>
      <w:r w:rsidRPr="00BB64BB">
        <w:instrText>vAkte</w:instrText>
      </w:r>
      <w:r w:rsidR="00B02DF3">
        <w:fldChar w:fldCharType="end"/>
      </w:r>
      <w:r>
        <w:instrText xml:space="preserve"> &lt;&gt; " " "Referenz/Aktenzeichen: </w:instrText>
      </w:r>
      <w:r w:rsidR="00B02DF3">
        <w:fldChar w:fldCharType="begin"/>
      </w:r>
      <w:r w:rsidR="00B02DF3">
        <w:instrText xml:space="preserve"> DOCVARIABLE  vAkte </w:instrText>
      </w:r>
      <w:r w:rsidR="00B02DF3">
        <w:fldChar w:fldCharType="separate"/>
      </w:r>
      <w:r w:rsidRPr="00BB64BB">
        <w:instrText>vAkte</w:instrText>
      </w:r>
      <w:r w:rsidR="00B02DF3">
        <w:fldChar w:fldCharType="end"/>
      </w:r>
    </w:p>
    <w:p w14:paraId="6083A7D2" w14:textId="77777777" w:rsidR="00382F36" w:rsidRPr="00BB64BB" w:rsidRDefault="00544755">
      <w:pPr>
        <w:pStyle w:val="Ref"/>
        <w:rPr>
          <w:noProof/>
        </w:rPr>
      </w:pPr>
      <w:r>
        <w:instrText>"</w:instrText>
      </w:r>
      <w:r>
        <w:fldChar w:fldCharType="separate"/>
      </w:r>
      <w:r>
        <w:rPr>
          <w:noProof/>
        </w:rPr>
        <w:instrText>Référence du dossier : vAkte</w:instrText>
      </w:r>
    </w:p>
    <w:p w14:paraId="35CA0BAA" w14:textId="77777777" w:rsidR="00382F36" w:rsidRPr="00BB64BB" w:rsidRDefault="00544755">
      <w:pPr>
        <w:pStyle w:val="Ref"/>
      </w:pPr>
      <w:r>
        <w:fldChar w:fldCharType="end"/>
      </w:r>
      <w:r>
        <w:instrText>"</w:instrText>
      </w:r>
      <w:r>
        <w:fldChar w:fldCharType="begin"/>
      </w:r>
      <w:r>
        <w:instrText xml:space="preserve"> IF </w:instrText>
      </w:r>
      <w:r w:rsidR="00B02DF3">
        <w:fldChar w:fldCharType="begin"/>
      </w:r>
      <w:r w:rsidR="00B02DF3">
        <w:instrText xml:space="preserve"> DOCVARIABLE  vAkte </w:instrText>
      </w:r>
      <w:r w:rsidR="00B02DF3">
        <w:fldChar w:fldCharType="separate"/>
      </w:r>
      <w:r w:rsidRPr="00BB64BB">
        <w:instrText>Asyl 52.1</w:instrText>
      </w:r>
      <w:r w:rsidR="00B02DF3">
        <w:fldChar w:fldCharType="end"/>
      </w:r>
      <w:r>
        <w:instrText xml:space="preserve"> &lt;&gt; " " "Referenz/Aktenzeichen: </w:instrText>
      </w:r>
      <w:r w:rsidR="00B02DF3">
        <w:fldChar w:fldCharType="begin"/>
      </w:r>
      <w:r w:rsidR="00B02DF3">
        <w:instrText xml:space="preserve"> DOCVARIABLE  vAkte </w:instrText>
      </w:r>
      <w:r w:rsidR="00B02DF3">
        <w:fldChar w:fldCharType="separate"/>
      </w:r>
      <w:r w:rsidRPr="00BB64BB">
        <w:instrText>Asyl 52.1</w:instrText>
      </w:r>
      <w:r w:rsidR="00B02DF3">
        <w:fldChar w:fldCharType="end"/>
      </w:r>
    </w:p>
    <w:p w14:paraId="232E5393" w14:textId="77777777" w:rsidR="00382F36" w:rsidRPr="00BB64BB" w:rsidRDefault="00544755">
      <w:pPr>
        <w:pStyle w:val="Ref"/>
        <w:rPr>
          <w:noProof/>
        </w:rPr>
      </w:pPr>
      <w:r>
        <w:instrText>"</w:instrText>
      </w:r>
      <w:r>
        <w:fldChar w:fldCharType="separate"/>
      </w:r>
      <w:r>
        <w:rPr>
          <w:noProof/>
        </w:rPr>
        <w:instrText>Référence du dossier : LAsi 52.1</w:instrText>
      </w:r>
    </w:p>
    <w:p w14:paraId="4348E793" w14:textId="77777777" w:rsidR="00382F36" w:rsidRPr="00BB64BB" w:rsidRDefault="00544755">
      <w:pPr>
        <w:pStyle w:val="Ref"/>
        <w:rPr>
          <w:b/>
          <w:noProof/>
        </w:rPr>
      </w:pPr>
      <w:r>
        <w:fldChar w:fldCharType="end"/>
      </w:r>
      <w:r>
        <w:fldChar w:fldCharType="separate"/>
      </w:r>
    </w:p>
    <w:p w14:paraId="5EE8BC94" w14:textId="77777777" w:rsidR="00382F36" w:rsidRPr="00BB64BB" w:rsidRDefault="00544755">
      <w:pPr>
        <w:pStyle w:val="Ref"/>
      </w:pPr>
      <w:r>
        <w:fldChar w:fldCharType="end"/>
      </w:r>
    </w:p>
    <w:p w14:paraId="2197733A" w14:textId="77777777" w:rsidR="00382F36" w:rsidRPr="00BB64BB" w:rsidRDefault="00544755">
      <w:pPr>
        <w:tabs>
          <w:tab w:val="left" w:pos="4500"/>
        </w:tabs>
        <w:rPr>
          <w:b/>
        </w:rPr>
      </w:pPr>
      <w:r>
        <w:tab/>
      </w:r>
      <w:r>
        <w:rPr>
          <w:b/>
        </w:rPr>
        <w:t>Secrétariat d’État aux migrations</w:t>
      </w:r>
    </w:p>
    <w:p w14:paraId="4A2C3C68" w14:textId="77777777" w:rsidR="00382F36" w:rsidRPr="00BB64BB" w:rsidRDefault="00544755">
      <w:pPr>
        <w:tabs>
          <w:tab w:val="left" w:pos="4500"/>
        </w:tabs>
        <w:rPr>
          <w:b/>
        </w:rPr>
      </w:pPr>
      <w:r>
        <w:rPr>
          <w:b/>
        </w:rPr>
        <w:tab/>
        <w:t xml:space="preserve">Section Séjour </w:t>
      </w:r>
    </w:p>
    <w:p w14:paraId="1E162E6F" w14:textId="77777777" w:rsidR="00382F36" w:rsidRPr="00BB64BB" w:rsidRDefault="00544755">
      <w:pPr>
        <w:tabs>
          <w:tab w:val="left" w:pos="4500"/>
        </w:tabs>
        <w:rPr>
          <w:b/>
        </w:rPr>
      </w:pPr>
      <w:r>
        <w:rPr>
          <w:b/>
        </w:rPr>
        <w:tab/>
        <w:t>N ... ...</w:t>
      </w:r>
    </w:p>
    <w:p w14:paraId="54002B32" w14:textId="77777777" w:rsidR="00382F36" w:rsidRPr="00BB64BB" w:rsidRDefault="00544755">
      <w:pPr>
        <w:tabs>
          <w:tab w:val="left" w:pos="4500"/>
        </w:tabs>
        <w:rPr>
          <w:b/>
        </w:rPr>
      </w:pPr>
      <w:r>
        <w:rPr>
          <w:b/>
        </w:rPr>
        <w:tab/>
      </w:r>
      <w:proofErr w:type="spellStart"/>
      <w:r>
        <w:rPr>
          <w:b/>
        </w:rPr>
        <w:t>Quellenweg</w:t>
      </w:r>
      <w:proofErr w:type="spellEnd"/>
      <w:r>
        <w:rPr>
          <w:b/>
        </w:rPr>
        <w:t xml:space="preserve"> 6</w:t>
      </w:r>
    </w:p>
    <w:p w14:paraId="2585F2F5" w14:textId="77777777" w:rsidR="00382F36" w:rsidRPr="00BB64BB" w:rsidRDefault="00544755">
      <w:pPr>
        <w:tabs>
          <w:tab w:val="left" w:pos="4500"/>
        </w:tabs>
        <w:rPr>
          <w:b/>
        </w:rPr>
      </w:pPr>
      <w:r>
        <w:rPr>
          <w:b/>
        </w:rPr>
        <w:tab/>
        <w:t>3003 Berne-</w:t>
      </w:r>
      <w:proofErr w:type="spellStart"/>
      <w:r>
        <w:rPr>
          <w:b/>
        </w:rPr>
        <w:t>Wabern</w:t>
      </w:r>
      <w:proofErr w:type="spellEnd"/>
    </w:p>
    <w:p w14:paraId="1EC67A05" w14:textId="77777777" w:rsidR="00382F36" w:rsidRPr="00BB64BB" w:rsidRDefault="00382F36"/>
    <w:p w14:paraId="3F43E390" w14:textId="77777777" w:rsidR="00382F36" w:rsidRPr="00BB64BB" w:rsidRDefault="00382F36"/>
    <w:tbl>
      <w:tblPr>
        <w:tblW w:w="9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448"/>
        <w:gridCol w:w="6839"/>
      </w:tblGrid>
      <w:tr w:rsidR="00382F36" w:rsidRPr="00BB64BB" w14:paraId="3BC6EF97" w14:textId="77777777">
        <w:trPr>
          <w:cantSplit/>
          <w:trHeight w:val="480"/>
        </w:trPr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A7DEBAC" w14:textId="77777777" w:rsidR="00382F36" w:rsidRPr="00BB64BB" w:rsidRDefault="00544755">
            <w:pPr>
              <w:rPr>
                <w:b/>
              </w:rPr>
            </w:pPr>
            <w:r>
              <w:rPr>
                <w:b/>
              </w:rPr>
              <w:t>Transmission de la demande d'inclusion dans l'admission provisoire conformément à l'art. 85, al. 7, LEI</w:t>
            </w:r>
          </w:p>
        </w:tc>
      </w:tr>
      <w:tr w:rsidR="00382F36" w:rsidRPr="00BB64BB" w14:paraId="195845A5" w14:textId="77777777">
        <w:trPr>
          <w:cantSplit/>
          <w:trHeight w:val="480"/>
        </w:trPr>
        <w:tc>
          <w:tcPr>
            <w:tcW w:w="244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9E23FFB" w14:textId="77777777" w:rsidR="00382F36" w:rsidRPr="00BB64BB" w:rsidRDefault="00544755">
            <w:pPr>
              <w:tabs>
                <w:tab w:val="left" w:pos="1134"/>
              </w:tabs>
            </w:pPr>
            <w:r>
              <w:t>Canton :</w:t>
            </w:r>
          </w:p>
        </w:tc>
        <w:tc>
          <w:tcPr>
            <w:tcW w:w="683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7BD6F00" w14:textId="77777777" w:rsidR="00382F36" w:rsidRPr="00BB64BB" w:rsidRDefault="00544755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  <w:bookmarkEnd w:id="0"/>
          </w:p>
        </w:tc>
      </w:tr>
      <w:tr w:rsidR="00382F36" w:rsidRPr="00BB64BB" w14:paraId="04CEC6EB" w14:textId="77777777">
        <w:trPr>
          <w:cantSplit/>
          <w:trHeight w:val="480"/>
        </w:trPr>
        <w:tc>
          <w:tcPr>
            <w:tcW w:w="244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A747AF8" w14:textId="77777777" w:rsidR="00382F36" w:rsidRPr="00BB64BB" w:rsidRDefault="00544755">
            <w:pPr>
              <w:tabs>
                <w:tab w:val="left" w:pos="1134"/>
              </w:tabs>
            </w:pPr>
            <w:r>
              <w:t>Contact :</w:t>
            </w:r>
          </w:p>
        </w:tc>
        <w:tc>
          <w:tcPr>
            <w:tcW w:w="683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19E667F" w14:textId="77777777" w:rsidR="00382F36" w:rsidRPr="00BB64BB" w:rsidRDefault="00544755">
            <w:r>
              <w:t xml:space="preserve">Nom </w:t>
            </w:r>
          </w:p>
        </w:tc>
      </w:tr>
    </w:tbl>
    <w:p w14:paraId="0BB1E25E" w14:textId="77777777" w:rsidR="00382F36" w:rsidRPr="00BB64BB" w:rsidRDefault="00382F36"/>
    <w:p w14:paraId="4245DE14" w14:textId="77777777" w:rsidR="00382F36" w:rsidRPr="00BB64BB" w:rsidRDefault="00382F36">
      <w:pPr>
        <w:tabs>
          <w:tab w:val="left" w:pos="2268"/>
        </w:tabs>
        <w:rPr>
          <w:b/>
          <w:u w:val="single"/>
        </w:rPr>
      </w:pPr>
    </w:p>
    <w:p w14:paraId="0D658C5F" w14:textId="588BE988" w:rsidR="00382F36" w:rsidRPr="00BB64BB" w:rsidRDefault="00544755">
      <w:pPr>
        <w:tabs>
          <w:tab w:val="left" w:pos="2268"/>
        </w:tabs>
        <w:jc w:val="both"/>
        <w:rPr>
          <w:i/>
          <w:sz w:val="20"/>
        </w:rPr>
      </w:pPr>
      <w:r>
        <w:rPr>
          <w:i/>
          <w:sz w:val="20"/>
        </w:rPr>
        <w:t xml:space="preserve">Chaque section du présent formulaire indique les documents et informations à envoyer au SEM pour qu'il évalue la demande. Cette dernière doit être transmise sous </w:t>
      </w:r>
      <w:r>
        <w:rPr>
          <w:i/>
          <w:sz w:val="20"/>
          <w:u w:val="single"/>
        </w:rPr>
        <w:t>deux mois</w:t>
      </w:r>
      <w:r>
        <w:rPr>
          <w:i/>
          <w:sz w:val="20"/>
        </w:rPr>
        <w:t xml:space="preserve"> au SEM, même si les éléments mentionnés ici ne peuvent pas tous être fournis dans ce délai ‒ auquel cas vous voudrez bien préciser pourquoi.</w:t>
      </w:r>
    </w:p>
    <w:p w14:paraId="0BC6C998" w14:textId="77777777" w:rsidR="00382F36" w:rsidRPr="00BB64BB" w:rsidRDefault="00382F36">
      <w:pPr>
        <w:tabs>
          <w:tab w:val="left" w:pos="357"/>
        </w:tabs>
        <w:jc w:val="both"/>
      </w:pPr>
    </w:p>
    <w:p w14:paraId="64307EB8" w14:textId="77777777" w:rsidR="00382F36" w:rsidRPr="00BB64BB" w:rsidRDefault="00382F36">
      <w:pPr>
        <w:tabs>
          <w:tab w:val="left" w:pos="357"/>
        </w:tabs>
        <w:jc w:val="both"/>
      </w:pPr>
    </w:p>
    <w:p w14:paraId="337A4305" w14:textId="77777777" w:rsidR="00382F36" w:rsidRPr="00BB64BB" w:rsidRDefault="00544755">
      <w:pPr>
        <w:pStyle w:val="Paragraphedeliste"/>
        <w:numPr>
          <w:ilvl w:val="0"/>
          <w:numId w:val="17"/>
        </w:numPr>
        <w:tabs>
          <w:tab w:val="left" w:pos="357"/>
        </w:tabs>
        <w:jc w:val="both"/>
        <w:rPr>
          <w:b/>
        </w:rPr>
      </w:pPr>
      <w:r>
        <w:rPr>
          <w:b/>
        </w:rPr>
        <w:t>Documents d'identité et preuves des liens familiaux</w:t>
      </w:r>
    </w:p>
    <w:p w14:paraId="7469D90D" w14:textId="77777777" w:rsidR="00382F36" w:rsidRPr="00BB64BB" w:rsidRDefault="00382F36">
      <w:pPr>
        <w:pStyle w:val="Paragraphedeliste"/>
        <w:tabs>
          <w:tab w:val="left" w:pos="357"/>
        </w:tabs>
        <w:ind w:left="0"/>
        <w:jc w:val="both"/>
        <w:rPr>
          <w:b/>
        </w:rPr>
      </w:pPr>
    </w:p>
    <w:p w14:paraId="1BB8B771" w14:textId="77777777" w:rsidR="00382F36" w:rsidRPr="00BB64BB" w:rsidRDefault="00544755">
      <w:pPr>
        <w:pStyle w:val="Paragraphedeliste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 xml:space="preserve">Passeports et cartes d'identité de toutes les personnes à inclure dans l'admission provisoire (copies) </w:t>
      </w:r>
    </w:p>
    <w:p w14:paraId="18623D4D" w14:textId="77777777" w:rsidR="00382F36" w:rsidRPr="00BB64BB" w:rsidRDefault="00544755">
      <w:pPr>
        <w:pStyle w:val="Paragraphedeliste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 xml:space="preserve">Autres documents (originaux) : actes de naissance, actes de mariage, etc. (avec traductions certifiées conformes) </w:t>
      </w:r>
    </w:p>
    <w:p w14:paraId="0BD65EE2" w14:textId="77777777" w:rsidR="00382F36" w:rsidRPr="00BB64BB" w:rsidRDefault="00544755">
      <w:pPr>
        <w:pStyle w:val="Paragraphedeliste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Résultats des contrôles documentaires déjà effectués, le cas échéant</w:t>
      </w:r>
    </w:p>
    <w:p w14:paraId="3A02C883" w14:textId="77777777" w:rsidR="00382F36" w:rsidRPr="00BB64BB" w:rsidRDefault="00544755">
      <w:pPr>
        <w:pStyle w:val="Paragraphedeliste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Autres preuves des liens familiaux</w:t>
      </w:r>
    </w:p>
    <w:p w14:paraId="17D31D36" w14:textId="77777777" w:rsidR="00382F36" w:rsidRPr="00BB64BB" w:rsidRDefault="00382F36">
      <w:pPr>
        <w:jc w:val="both"/>
        <w:rPr>
          <w:rFonts w:cs="Arial"/>
        </w:rPr>
      </w:pPr>
    </w:p>
    <w:p w14:paraId="19146F5F" w14:textId="77777777" w:rsidR="00382F36" w:rsidRPr="00BB64BB" w:rsidRDefault="00544755">
      <w:pPr>
        <w:pStyle w:val="Paragraphedeliste"/>
        <w:numPr>
          <w:ilvl w:val="0"/>
          <w:numId w:val="17"/>
        </w:numPr>
        <w:tabs>
          <w:tab w:val="left" w:pos="357"/>
        </w:tabs>
        <w:spacing w:line="240" w:lineRule="auto"/>
        <w:rPr>
          <w:b/>
        </w:rPr>
      </w:pPr>
      <w:r>
        <w:rPr>
          <w:b/>
        </w:rPr>
        <w:t xml:space="preserve">Indications sur les délais selon l’art. 74, al. 3, </w:t>
      </w:r>
      <w:proofErr w:type="spellStart"/>
      <w:r>
        <w:rPr>
          <w:b/>
        </w:rPr>
        <w:t>OASA</w:t>
      </w:r>
      <w:proofErr w:type="spellEnd"/>
    </w:p>
    <w:p w14:paraId="40013F51" w14:textId="77777777" w:rsidR="00382F36" w:rsidRPr="00BB64BB" w:rsidRDefault="00382F36">
      <w:pPr>
        <w:tabs>
          <w:tab w:val="left" w:pos="357"/>
        </w:tabs>
        <w:jc w:val="both"/>
      </w:pPr>
    </w:p>
    <w:p w14:paraId="0AE6DBEC" w14:textId="77777777" w:rsidR="00382F36" w:rsidRPr="00BB64BB" w:rsidRDefault="00544755">
      <w:pPr>
        <w:numPr>
          <w:ilvl w:val="0"/>
          <w:numId w:val="17"/>
        </w:numPr>
        <w:tabs>
          <w:tab w:val="left" w:pos="357"/>
        </w:tabs>
        <w:spacing w:line="240" w:lineRule="auto"/>
        <w:ind w:left="363" w:hanging="357"/>
        <w:jc w:val="both"/>
        <w:rPr>
          <w:b/>
        </w:rPr>
      </w:pPr>
      <w:r>
        <w:rPr>
          <w:b/>
        </w:rPr>
        <w:t>Indications sur le ménage commun</w:t>
      </w:r>
    </w:p>
    <w:p w14:paraId="558FA9E0" w14:textId="77777777" w:rsidR="00382F36" w:rsidRPr="00BB64BB" w:rsidRDefault="00382F36">
      <w:pPr>
        <w:tabs>
          <w:tab w:val="left" w:pos="357"/>
        </w:tabs>
        <w:spacing w:line="240" w:lineRule="auto"/>
        <w:ind w:left="363"/>
        <w:jc w:val="both"/>
        <w:rPr>
          <w:b/>
        </w:rPr>
      </w:pPr>
    </w:p>
    <w:p w14:paraId="0374D89C" w14:textId="77777777" w:rsidR="00382F36" w:rsidRPr="00BB64BB" w:rsidRDefault="00544755">
      <w:pPr>
        <w:pStyle w:val="Paragraphedeliste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Confirmation de l'intention de vivre ensemble</w:t>
      </w:r>
    </w:p>
    <w:p w14:paraId="34A6912B" w14:textId="77777777" w:rsidR="00382F36" w:rsidRPr="00BB64BB" w:rsidRDefault="00544755">
      <w:pPr>
        <w:spacing w:line="240" w:lineRule="auto"/>
        <w:jc w:val="both"/>
      </w:pPr>
      <w:r>
        <w:br w:type="page"/>
      </w:r>
    </w:p>
    <w:p w14:paraId="751BF6CF" w14:textId="77777777" w:rsidR="00382F36" w:rsidRPr="00BB64BB" w:rsidRDefault="00544755">
      <w:pPr>
        <w:numPr>
          <w:ilvl w:val="0"/>
          <w:numId w:val="17"/>
        </w:numPr>
        <w:tabs>
          <w:tab w:val="left" w:pos="357"/>
        </w:tabs>
        <w:spacing w:line="240" w:lineRule="auto"/>
        <w:ind w:left="363" w:hanging="357"/>
        <w:jc w:val="both"/>
        <w:rPr>
          <w:b/>
        </w:rPr>
      </w:pPr>
      <w:r>
        <w:rPr>
          <w:b/>
        </w:rPr>
        <w:lastRenderedPageBreak/>
        <w:t>Indications sur le logement approprié</w:t>
      </w:r>
    </w:p>
    <w:p w14:paraId="4CD85B62" w14:textId="77777777" w:rsidR="00382F36" w:rsidRPr="00BB64BB" w:rsidRDefault="00382F36">
      <w:pPr>
        <w:tabs>
          <w:tab w:val="left" w:pos="357"/>
        </w:tabs>
        <w:spacing w:line="240" w:lineRule="auto"/>
        <w:jc w:val="both"/>
      </w:pPr>
    </w:p>
    <w:p w14:paraId="2336A5EE" w14:textId="77777777" w:rsidR="00382F36" w:rsidRPr="00BB64BB" w:rsidRDefault="00544755">
      <w:pPr>
        <w:pStyle w:val="Paragraphedeliste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>Contrat de location (copie) </w:t>
      </w:r>
    </w:p>
    <w:p w14:paraId="02886173" w14:textId="77777777" w:rsidR="00382F36" w:rsidRPr="00BB64BB" w:rsidRDefault="00544755">
      <w:pPr>
        <w:pStyle w:val="Paragraphedeliste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 xml:space="preserve">Autorisation du bailleur relative à l'emménagement des membres de la famille (si nécessaire)  </w:t>
      </w:r>
    </w:p>
    <w:p w14:paraId="450F1EEA" w14:textId="77777777" w:rsidR="00382F36" w:rsidRPr="00BB64BB" w:rsidRDefault="00544755">
      <w:pPr>
        <w:pStyle w:val="Paragraphedeliste"/>
        <w:numPr>
          <w:ilvl w:val="0"/>
          <w:numId w:val="24"/>
        </w:numPr>
        <w:jc w:val="both"/>
        <w:rPr>
          <w:rFonts w:cs="Arial"/>
        </w:rPr>
      </w:pPr>
      <w:r>
        <w:rPr>
          <w:rFonts w:cs="Arial"/>
        </w:rPr>
        <w:t xml:space="preserve">Avis sur les critères cantonaux relatifs au caractère approprié du logement </w:t>
      </w:r>
    </w:p>
    <w:p w14:paraId="7021E24E" w14:textId="77777777" w:rsidR="00382F36" w:rsidRPr="00BB64BB" w:rsidRDefault="00382F36">
      <w:pPr>
        <w:tabs>
          <w:tab w:val="left" w:pos="357"/>
        </w:tabs>
        <w:jc w:val="both"/>
      </w:pPr>
    </w:p>
    <w:p w14:paraId="5EF3BF5F" w14:textId="77777777" w:rsidR="00382F36" w:rsidRPr="00BB64BB" w:rsidRDefault="00544755">
      <w:pPr>
        <w:numPr>
          <w:ilvl w:val="0"/>
          <w:numId w:val="17"/>
        </w:numPr>
        <w:tabs>
          <w:tab w:val="left" w:pos="357"/>
        </w:tabs>
        <w:spacing w:line="240" w:lineRule="auto"/>
        <w:ind w:left="363" w:hanging="357"/>
        <w:jc w:val="both"/>
        <w:rPr>
          <w:b/>
        </w:rPr>
      </w:pPr>
      <w:r>
        <w:rPr>
          <w:b/>
        </w:rPr>
        <w:t>Indications sur l'autonomie financière</w:t>
      </w:r>
    </w:p>
    <w:p w14:paraId="48019539" w14:textId="77777777" w:rsidR="00382F36" w:rsidRPr="00BB64BB" w:rsidRDefault="00382F36">
      <w:pPr>
        <w:tabs>
          <w:tab w:val="left" w:pos="357"/>
        </w:tabs>
        <w:ind w:left="6"/>
        <w:jc w:val="both"/>
      </w:pPr>
    </w:p>
    <w:p w14:paraId="7FC69341" w14:textId="77777777" w:rsidR="00382F36" w:rsidRPr="00BB64BB" w:rsidRDefault="00544755">
      <w:pPr>
        <w:pStyle w:val="Paragraphedeliste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 xml:space="preserve">Contrats de travail du requérant (copies) </w:t>
      </w:r>
    </w:p>
    <w:p w14:paraId="000C25DE" w14:textId="77777777" w:rsidR="00382F36" w:rsidRPr="00BB64BB" w:rsidRDefault="00544755">
      <w:pPr>
        <w:pStyle w:val="Paragraphedeliste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>Contrats de travail / garanties d'emploi de la ou des personnes à inclure dans l'admission provisoire (copies) (s'ils existent)</w:t>
      </w:r>
    </w:p>
    <w:p w14:paraId="6D1575DC" w14:textId="77777777" w:rsidR="00382F36" w:rsidRPr="00BB64BB" w:rsidRDefault="00544755">
      <w:pPr>
        <w:pStyle w:val="Paragraphedeliste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>Fiches de salaire des six derniers mois</w:t>
      </w:r>
    </w:p>
    <w:p w14:paraId="6B576C4F" w14:textId="77777777" w:rsidR="00382F36" w:rsidRPr="00BB64BB" w:rsidRDefault="00544755">
      <w:pPr>
        <w:pStyle w:val="Paragraphedeliste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>Renseignements de l'autorité compétente en matière d'aide sociale sur les prestations perçues</w:t>
      </w:r>
    </w:p>
    <w:p w14:paraId="13E31634" w14:textId="77777777" w:rsidR="00382F36" w:rsidRPr="00BB64BB" w:rsidRDefault="00544755">
      <w:pPr>
        <w:pStyle w:val="Paragraphedeliste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>Police d'assurance-maladie actuelle du requérant (copie)</w:t>
      </w:r>
    </w:p>
    <w:p w14:paraId="09D773FA" w14:textId="77777777" w:rsidR="00382F36" w:rsidRPr="00BB64BB" w:rsidRDefault="00544755">
      <w:pPr>
        <w:pStyle w:val="Paragraphedeliste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 xml:space="preserve">Offres d'assurance-maladie pour toutes les personnes à inclure dans l'admission provisoire (copies) </w:t>
      </w:r>
    </w:p>
    <w:p w14:paraId="2989024E" w14:textId="77777777" w:rsidR="00382F36" w:rsidRPr="00BB64BB" w:rsidRDefault="00544755">
      <w:pPr>
        <w:pStyle w:val="Paragraphedeliste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 xml:space="preserve">Calcul fictif de l'aide sociale cantonale conformément aux normes de la </w:t>
      </w:r>
      <w:proofErr w:type="spellStart"/>
      <w:r>
        <w:rPr>
          <w:rFonts w:cs="Arial"/>
        </w:rPr>
        <w:t>CSIAS</w:t>
      </w:r>
      <w:proofErr w:type="spellEnd"/>
      <w:r>
        <w:rPr>
          <w:rFonts w:cs="Arial"/>
        </w:rPr>
        <w:t xml:space="preserve"> </w:t>
      </w:r>
    </w:p>
    <w:p w14:paraId="082A44EE" w14:textId="77777777" w:rsidR="00382F36" w:rsidRPr="00BB64BB" w:rsidRDefault="00544755">
      <w:pPr>
        <w:pStyle w:val="Paragraphedeliste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 xml:space="preserve">Extrait du registre des poursuites du requérant (original) </w:t>
      </w:r>
    </w:p>
    <w:p w14:paraId="58A302BA" w14:textId="77777777" w:rsidR="00382F36" w:rsidRPr="00BB64BB" w:rsidRDefault="00382F36">
      <w:pPr>
        <w:jc w:val="both"/>
        <w:rPr>
          <w:rFonts w:cs="Arial"/>
        </w:rPr>
      </w:pPr>
    </w:p>
    <w:p w14:paraId="00AC701E" w14:textId="77777777" w:rsidR="00382F36" w:rsidRPr="00BB64BB" w:rsidRDefault="00544755">
      <w:pPr>
        <w:numPr>
          <w:ilvl w:val="0"/>
          <w:numId w:val="17"/>
        </w:numPr>
        <w:tabs>
          <w:tab w:val="left" w:pos="357"/>
        </w:tabs>
        <w:spacing w:line="240" w:lineRule="auto"/>
        <w:ind w:left="363" w:hanging="357"/>
        <w:jc w:val="both"/>
        <w:rPr>
          <w:b/>
        </w:rPr>
      </w:pPr>
      <w:r>
        <w:rPr>
          <w:b/>
        </w:rPr>
        <w:t xml:space="preserve">Indications sur les compétences linguistiques des personnes à inclure dans l'admission provisoire  </w:t>
      </w:r>
    </w:p>
    <w:p w14:paraId="7255DA81" w14:textId="77777777" w:rsidR="00382F36" w:rsidRPr="00BB64BB" w:rsidRDefault="00382F36">
      <w:pPr>
        <w:jc w:val="both"/>
        <w:rPr>
          <w:rFonts w:cs="Arial"/>
        </w:rPr>
      </w:pPr>
    </w:p>
    <w:p w14:paraId="62AC7C20" w14:textId="77777777" w:rsidR="00382F36" w:rsidRPr="00BB64BB" w:rsidRDefault="00544755">
      <w:pPr>
        <w:pStyle w:val="Paragraphedeliste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 xml:space="preserve">Preuve des compétences linguistiques de l'adulte à mettre au bénéfice du regroupement familial (si elle existe) </w:t>
      </w:r>
    </w:p>
    <w:p w14:paraId="0E22C759" w14:textId="77777777" w:rsidR="00382F36" w:rsidRPr="00BB64BB" w:rsidRDefault="00544755">
      <w:pPr>
        <w:pStyle w:val="Paragraphedeliste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>Indications sur le lieu où la personne à mettre au bénéfice du regroupement familial sera inscrite à un cours de langue, le cas échéant</w:t>
      </w:r>
    </w:p>
    <w:p w14:paraId="67464E23" w14:textId="77777777" w:rsidR="00382F36" w:rsidRPr="00BB64BB" w:rsidRDefault="00382F36">
      <w:pPr>
        <w:tabs>
          <w:tab w:val="left" w:pos="357"/>
        </w:tabs>
        <w:spacing w:line="240" w:lineRule="auto"/>
        <w:jc w:val="both"/>
      </w:pPr>
    </w:p>
    <w:p w14:paraId="0F308662" w14:textId="77777777" w:rsidR="00382F36" w:rsidRPr="00BB64BB" w:rsidRDefault="00544755">
      <w:pPr>
        <w:numPr>
          <w:ilvl w:val="0"/>
          <w:numId w:val="17"/>
        </w:numPr>
        <w:tabs>
          <w:tab w:val="left" w:pos="357"/>
        </w:tabs>
        <w:spacing w:line="240" w:lineRule="auto"/>
        <w:jc w:val="both"/>
        <w:rPr>
          <w:b/>
        </w:rPr>
      </w:pPr>
      <w:r>
        <w:rPr>
          <w:b/>
        </w:rPr>
        <w:t>Indications sur les prestations complémentaires (PC)</w:t>
      </w:r>
    </w:p>
    <w:p w14:paraId="53A02622" w14:textId="77777777" w:rsidR="00382F36" w:rsidRPr="00BB64BB" w:rsidRDefault="00382F36">
      <w:pPr>
        <w:tabs>
          <w:tab w:val="left" w:pos="357"/>
        </w:tabs>
        <w:spacing w:line="240" w:lineRule="auto"/>
        <w:ind w:left="3"/>
        <w:jc w:val="both"/>
      </w:pPr>
    </w:p>
    <w:p w14:paraId="41E3B999" w14:textId="77777777" w:rsidR="00382F36" w:rsidRPr="00BB64BB" w:rsidRDefault="00544755">
      <w:pPr>
        <w:pStyle w:val="Paragraphedeliste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>Justificatifs des PC annuelles perçues en vertu de la LPC</w:t>
      </w:r>
    </w:p>
    <w:p w14:paraId="5853F4DA" w14:textId="77777777" w:rsidR="00382F36" w:rsidRPr="00BB64BB" w:rsidRDefault="00382F36">
      <w:pPr>
        <w:jc w:val="both"/>
      </w:pPr>
    </w:p>
    <w:p w14:paraId="27E539F8" w14:textId="77777777" w:rsidR="00382F36" w:rsidRPr="00BB64BB" w:rsidRDefault="00544755">
      <w:pPr>
        <w:numPr>
          <w:ilvl w:val="0"/>
          <w:numId w:val="17"/>
        </w:numPr>
        <w:tabs>
          <w:tab w:val="left" w:pos="357"/>
        </w:tabs>
        <w:spacing w:line="240" w:lineRule="auto"/>
        <w:jc w:val="both"/>
        <w:rPr>
          <w:b/>
        </w:rPr>
      </w:pPr>
      <w:r>
        <w:rPr>
          <w:b/>
        </w:rPr>
        <w:t xml:space="preserve">Autres remarques </w:t>
      </w:r>
    </w:p>
    <w:p w14:paraId="1FEDB2B7" w14:textId="77777777" w:rsidR="00382F36" w:rsidRPr="00BB64BB" w:rsidRDefault="00382F36">
      <w:pPr>
        <w:jc w:val="both"/>
      </w:pPr>
    </w:p>
    <w:p w14:paraId="7CEDE53A" w14:textId="77777777" w:rsidR="00382F36" w:rsidRPr="00BB64BB" w:rsidRDefault="00544755">
      <w:pPr>
        <w:jc w:val="both"/>
      </w:pPr>
      <w:r>
        <w:t xml:space="preserve">      </w:t>
      </w:r>
      <w:r>
        <w:fldChar w:fldCharType="begin">
          <w:ffData>
            <w:name w:val="Texte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     </w:t>
      </w:r>
      <w:r>
        <w:fldChar w:fldCharType="end"/>
      </w:r>
    </w:p>
    <w:p w14:paraId="4D7FDE9A" w14:textId="77777777" w:rsidR="00382F36" w:rsidRPr="00BB64BB" w:rsidRDefault="00382F36">
      <w:pPr>
        <w:ind w:left="357"/>
        <w:jc w:val="both"/>
      </w:pPr>
    </w:p>
    <w:p w14:paraId="3D8B8F97" w14:textId="77777777" w:rsidR="00382F36" w:rsidRPr="00BB64BB" w:rsidRDefault="0054475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u w:val="single"/>
        </w:rPr>
        <w:t>Avis de l'autorité cantonale</w:t>
      </w:r>
    </w:p>
    <w:p w14:paraId="2E105EEF" w14:textId="77777777" w:rsidR="00382F36" w:rsidRPr="00BB64BB" w:rsidRDefault="00382F36">
      <w:pPr>
        <w:jc w:val="both"/>
        <w:rPr>
          <w:b/>
          <w:sz w:val="24"/>
          <w:szCs w:val="24"/>
          <w:u w:val="single"/>
        </w:rPr>
      </w:pPr>
    </w:p>
    <w:p w14:paraId="4516D0D0" w14:textId="77777777" w:rsidR="00382F36" w:rsidRPr="00BB64BB" w:rsidRDefault="00B02DF3">
      <w:pPr>
        <w:tabs>
          <w:tab w:val="left" w:pos="567"/>
        </w:tabs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49573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b/>
              <w:sz w:val="28"/>
            </w:rPr>
            <w:t>☐</w:t>
          </w:r>
        </w:sdtContent>
      </w:sdt>
      <w:r>
        <w:rPr>
          <w:sz w:val="28"/>
        </w:rPr>
        <w:t xml:space="preserve"> </w:t>
      </w:r>
      <w:r>
        <w:t>Nous recommandons d'accepter la demande.</w:t>
      </w:r>
      <w:r>
        <w:rPr>
          <w:sz w:val="28"/>
        </w:rPr>
        <w:t xml:space="preserve"> </w:t>
      </w:r>
    </w:p>
    <w:p w14:paraId="17559B2C" w14:textId="77777777" w:rsidR="00382F36" w:rsidRPr="00BB64BB" w:rsidRDefault="00B02DF3">
      <w:pPr>
        <w:tabs>
          <w:tab w:val="left" w:pos="993"/>
        </w:tabs>
        <w:jc w:val="both"/>
        <w:rPr>
          <w:b/>
          <w:sz w:val="24"/>
          <w:szCs w:val="24"/>
          <w:u w:val="single"/>
        </w:rPr>
      </w:pPr>
      <w:sdt>
        <w:sdtPr>
          <w:rPr>
            <w:b/>
            <w:sz w:val="28"/>
            <w:szCs w:val="28"/>
          </w:rPr>
          <w:id w:val="96816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b/>
              <w:sz w:val="28"/>
            </w:rPr>
            <w:t>☐</w:t>
          </w:r>
        </w:sdtContent>
      </w:sdt>
      <w:r>
        <w:rPr>
          <w:sz w:val="28"/>
        </w:rPr>
        <w:t xml:space="preserve"> </w:t>
      </w:r>
      <w:r>
        <w:t xml:space="preserve">Nous recommandons de rejeter la demande. </w:t>
      </w:r>
    </w:p>
    <w:p w14:paraId="4A2EB822" w14:textId="77777777" w:rsidR="00382F36" w:rsidRPr="00BB64BB" w:rsidRDefault="00382F36">
      <w:pPr>
        <w:jc w:val="both"/>
      </w:pPr>
    </w:p>
    <w:p w14:paraId="7D5ABF53" w14:textId="77777777" w:rsidR="00382F36" w:rsidRPr="00BB64BB" w:rsidRDefault="00544755">
      <w:pPr>
        <w:jc w:val="both"/>
      </w:pPr>
      <w:r>
        <w:t xml:space="preserve">Motivation : </w:t>
      </w:r>
    </w:p>
    <w:p w14:paraId="1D6ABE3A" w14:textId="77777777" w:rsidR="00382F36" w:rsidRDefault="00382F36">
      <w:pPr>
        <w:jc w:val="both"/>
      </w:pPr>
    </w:p>
    <w:p w14:paraId="23108047" w14:textId="77777777" w:rsidR="00382F36" w:rsidRDefault="00382F36">
      <w:pPr>
        <w:jc w:val="both"/>
      </w:pPr>
    </w:p>
    <w:p w14:paraId="4B15E907" w14:textId="77777777" w:rsidR="00382F36" w:rsidRDefault="00382F36">
      <w:pPr>
        <w:jc w:val="both"/>
      </w:pPr>
    </w:p>
    <w:p w14:paraId="22998517" w14:textId="77777777" w:rsidR="00382F36" w:rsidRDefault="00382F36">
      <w:pPr>
        <w:jc w:val="both"/>
      </w:pPr>
    </w:p>
    <w:p w14:paraId="76938B22" w14:textId="77777777" w:rsidR="00382F36" w:rsidRDefault="00382F36">
      <w:pPr>
        <w:jc w:val="both"/>
      </w:pPr>
    </w:p>
    <w:p w14:paraId="154D9802" w14:textId="77777777" w:rsidR="00382F36" w:rsidRDefault="00382F36">
      <w:pPr>
        <w:jc w:val="both"/>
      </w:pPr>
    </w:p>
    <w:p w14:paraId="5CCD338E" w14:textId="77777777" w:rsidR="00382F36" w:rsidRDefault="00382F36">
      <w:pPr>
        <w:jc w:val="both"/>
      </w:pPr>
    </w:p>
    <w:p w14:paraId="473FBC95" w14:textId="77777777" w:rsidR="00382F36" w:rsidRDefault="00382F36">
      <w:pPr>
        <w:jc w:val="both"/>
      </w:pPr>
    </w:p>
    <w:p w14:paraId="73326C7A" w14:textId="77777777" w:rsidR="00382F36" w:rsidRDefault="00382F36">
      <w:pPr>
        <w:jc w:val="both"/>
      </w:pPr>
    </w:p>
    <w:p w14:paraId="7078880B" w14:textId="77777777" w:rsidR="00382F36" w:rsidRDefault="00544755">
      <w:pPr>
        <w:tabs>
          <w:tab w:val="left" w:pos="5670"/>
        </w:tabs>
        <w:jc w:val="both"/>
      </w:pPr>
      <w:r>
        <w:lastRenderedPageBreak/>
        <w:t xml:space="preserve">Date </w:t>
      </w:r>
      <w: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" w:name="Texte41"/>
      <w:r>
        <w:instrText xml:space="preserve"> FORMTEXT </w:instrText>
      </w:r>
      <w:r>
        <w:fldChar w:fldCharType="separate"/>
      </w:r>
      <w:r>
        <w:rPr>
          <w:noProof/>
        </w:rPr>
        <w:t>     </w:t>
      </w:r>
      <w:r>
        <w:fldChar w:fldCharType="end"/>
      </w:r>
      <w:bookmarkEnd w:id="1"/>
      <w:r>
        <w:tab/>
        <w:t>Autorité et signature</w:t>
      </w:r>
    </w:p>
    <w:p w14:paraId="5B07F46C" w14:textId="77777777" w:rsidR="00382F36" w:rsidRDefault="00382F36">
      <w:pPr>
        <w:tabs>
          <w:tab w:val="left" w:pos="5670"/>
        </w:tabs>
        <w:jc w:val="both"/>
      </w:pPr>
    </w:p>
    <w:sectPr w:rsidR="00382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7085" w14:textId="77777777" w:rsidR="00B36A73" w:rsidRDefault="00B36A73">
      <w:r>
        <w:separator/>
      </w:r>
    </w:p>
  </w:endnote>
  <w:endnote w:type="continuationSeparator" w:id="0">
    <w:p w14:paraId="6CA73581" w14:textId="77777777" w:rsidR="00B36A73" w:rsidRDefault="00B3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BB8E" w14:textId="77777777" w:rsidR="00382F36" w:rsidRDefault="00382F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382F36" w14:paraId="52F76464" w14:textId="77777777">
      <w:trPr>
        <w:cantSplit/>
      </w:trPr>
      <w:tc>
        <w:tcPr>
          <w:tcW w:w="9611" w:type="dxa"/>
          <w:vAlign w:val="bottom"/>
        </w:tcPr>
        <w:p w14:paraId="45BF323F" w14:textId="77777777" w:rsidR="00382F36" w:rsidRDefault="00544755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</w:tbl>
  <w:p w14:paraId="77D3316F" w14:textId="77777777" w:rsidR="00382F36" w:rsidRDefault="00382F36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382F36" w:rsidRPr="00BB64BB" w14:paraId="3413341D" w14:textId="77777777">
      <w:trPr>
        <w:cantSplit/>
      </w:trPr>
      <w:tc>
        <w:tcPr>
          <w:tcW w:w="4253" w:type="dxa"/>
          <w:vAlign w:val="bottom"/>
        </w:tcPr>
        <w:p w14:paraId="2C256818" w14:textId="77777777" w:rsidR="00382F36" w:rsidRDefault="00382F36">
          <w:pPr>
            <w:pStyle w:val="Pieddepage"/>
          </w:pPr>
        </w:p>
      </w:tc>
      <w:tc>
        <w:tcPr>
          <w:tcW w:w="4962" w:type="dxa"/>
          <w:vAlign w:val="bottom"/>
        </w:tcPr>
        <w:p w14:paraId="32172E7F" w14:textId="77777777" w:rsidR="00382F36" w:rsidRDefault="00544755">
          <w:pPr>
            <w:pStyle w:val="Pieddepage"/>
          </w:pPr>
          <w:r>
            <w:t>Secrétariat d’État aux migrations SEM</w:t>
          </w:r>
        </w:p>
        <w:p w14:paraId="3E5F8671" w14:textId="77777777" w:rsidR="00382F36" w:rsidRDefault="00544755">
          <w:pPr>
            <w:pStyle w:val="Pieddepage"/>
          </w:pPr>
          <w:r>
            <w:t>Quellenweg 6, 3003 Berne-Wabern</w:t>
          </w:r>
        </w:p>
        <w:p w14:paraId="71B581C0" w14:textId="77777777" w:rsidR="00382F36" w:rsidRDefault="00544755">
          <w:pPr>
            <w:pStyle w:val="Pieddepage"/>
          </w:pPr>
          <w:r>
            <w:t>+41 (0)58 465 11 11, fax +41 (0)58 465 93 79</w:t>
          </w:r>
        </w:p>
        <w:p w14:paraId="5B3FA7BF" w14:textId="77777777" w:rsidR="00382F36" w:rsidRDefault="00544755">
          <w:pPr>
            <w:pStyle w:val="Pieddepage"/>
          </w:pPr>
          <w:r>
            <w:t>www.sem.admin.ch</w:t>
          </w:r>
        </w:p>
      </w:tc>
    </w:tr>
  </w:tbl>
  <w:p w14:paraId="5FC2FB53" w14:textId="77777777" w:rsidR="00382F36" w:rsidRDefault="00382F36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09F5" w14:textId="77777777" w:rsidR="00B36A73" w:rsidRDefault="00B36A73">
      <w:r>
        <w:separator/>
      </w:r>
    </w:p>
  </w:footnote>
  <w:footnote w:type="continuationSeparator" w:id="0">
    <w:p w14:paraId="4B49DDB3" w14:textId="77777777" w:rsidR="00B36A73" w:rsidRDefault="00B36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6161" w14:textId="77777777" w:rsidR="00382F36" w:rsidRDefault="00382F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382F36" w14:paraId="1FBCD961" w14:textId="77777777">
      <w:trPr>
        <w:cantSplit/>
        <w:trHeight w:hRule="exact" w:val="420"/>
      </w:trPr>
      <w:tc>
        <w:tcPr>
          <w:tcW w:w="9214" w:type="dxa"/>
        </w:tcPr>
        <w:p w14:paraId="26A64C2B" w14:textId="77777777" w:rsidR="00382F36" w:rsidRDefault="00544755">
          <w:pPr>
            <w:pStyle w:val="En-tte"/>
            <w:rPr>
              <w:b/>
            </w:rPr>
          </w:pPr>
          <w:r>
            <w:rPr>
              <w:b/>
            </w:rPr>
            <w:t>Annexe 2 de la directive III / 6.3.9 – partie II</w:t>
          </w:r>
        </w:p>
        <w:p w14:paraId="54C4DF71" w14:textId="77777777" w:rsidR="00382F36" w:rsidRDefault="00382F36">
          <w:pPr>
            <w:pStyle w:val="En-tte"/>
          </w:pPr>
        </w:p>
      </w:tc>
    </w:tr>
  </w:tbl>
  <w:p w14:paraId="2AEC2439" w14:textId="77777777" w:rsidR="00382F36" w:rsidRDefault="00382F36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382F36" w14:paraId="1D840351" w14:textId="77777777">
      <w:trPr>
        <w:cantSplit/>
        <w:trHeight w:hRule="exact" w:val="1980"/>
      </w:trPr>
      <w:tc>
        <w:tcPr>
          <w:tcW w:w="4848" w:type="dxa"/>
        </w:tcPr>
        <w:p w14:paraId="6685871A" w14:textId="77777777" w:rsidR="00382F36" w:rsidRDefault="00544755">
          <w:pPr>
            <w:pStyle w:val="Logo"/>
          </w:pPr>
          <w:r>
            <w:drawing>
              <wp:inline distT="0" distB="0" distL="0" distR="0" wp14:anchorId="68FA9246" wp14:editId="6FCA7EDD">
                <wp:extent cx="1981200" cy="647700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B9CEA0E" w14:textId="77777777" w:rsidR="00382F36" w:rsidRDefault="00382F36">
          <w:pPr>
            <w:pStyle w:val="Logo"/>
          </w:pPr>
        </w:p>
      </w:tc>
      <w:tc>
        <w:tcPr>
          <w:tcW w:w="4961" w:type="dxa"/>
        </w:tcPr>
        <w:p w14:paraId="3DCBED5C" w14:textId="77777777" w:rsidR="00382F36" w:rsidRDefault="00544755">
          <w:pPr>
            <w:pStyle w:val="KopfDept"/>
          </w:pPr>
          <w:r>
            <w:t>Département fédéral de justice et police DFJP</w:t>
          </w:r>
        </w:p>
        <w:p w14:paraId="4AD60D00" w14:textId="7EADD9F7" w:rsidR="00382F36" w:rsidRPr="00B02DF3" w:rsidRDefault="00B02DF3">
          <w:pPr>
            <w:pStyle w:val="En-tte"/>
            <w:rPr>
              <w:b/>
              <w:bCs/>
            </w:rPr>
          </w:pPr>
          <w:r w:rsidRPr="00B02DF3">
            <w:rPr>
              <w:b/>
              <w:bCs/>
            </w:rPr>
            <w:fldChar w:fldCharType="begin"/>
          </w:r>
          <w:r w:rsidRPr="00B02DF3">
            <w:rPr>
              <w:b/>
              <w:bCs/>
            </w:rPr>
            <w:instrText xml:space="preserve"> DOCVARIABLE  vAmt  \* MERGEFORMAT </w:instrText>
          </w:r>
          <w:r w:rsidRPr="00B02DF3">
            <w:rPr>
              <w:b/>
              <w:bCs/>
            </w:rPr>
            <w:fldChar w:fldCharType="separate"/>
          </w:r>
          <w:r w:rsidRPr="00B02DF3">
            <w:rPr>
              <w:b/>
              <w:bCs/>
            </w:rPr>
            <w:t>Secrétariat d'</w:t>
          </w:r>
          <w:r w:rsidRPr="00B02DF3">
            <w:rPr>
              <w:rFonts w:cs="Arial"/>
              <w:b/>
              <w:bCs/>
            </w:rPr>
            <w:t>É</w:t>
          </w:r>
          <w:r w:rsidRPr="00B02DF3">
            <w:rPr>
              <w:b/>
              <w:bCs/>
            </w:rPr>
            <w:t>tat aux migrations</w:t>
          </w:r>
          <w:r w:rsidRPr="00B02DF3">
            <w:rPr>
              <w:b/>
              <w:bCs/>
            </w:rPr>
            <w:fldChar w:fldCharType="end"/>
          </w:r>
          <w:r w:rsidRPr="00B02DF3">
            <w:rPr>
              <w:b/>
              <w:bCs/>
            </w:rPr>
            <w:t xml:space="preserve"> SEM</w:t>
          </w:r>
        </w:p>
        <w:p w14:paraId="10BD87C1" w14:textId="77777777" w:rsidR="00382F36" w:rsidRDefault="00382F36">
          <w:pPr>
            <w:pStyle w:val="En-tte"/>
          </w:pPr>
        </w:p>
        <w:p w14:paraId="520DA6EB" w14:textId="77777777" w:rsidR="00382F36" w:rsidRDefault="00382F36">
          <w:pPr>
            <w:pStyle w:val="En-tte"/>
          </w:pPr>
        </w:p>
        <w:p w14:paraId="70C95ADD" w14:textId="77777777" w:rsidR="00382F36" w:rsidRDefault="00382F36">
          <w:pPr>
            <w:pStyle w:val="En-tte"/>
          </w:pPr>
        </w:p>
        <w:p w14:paraId="77AFB3C9" w14:textId="77777777" w:rsidR="00382F36" w:rsidRDefault="00382F36">
          <w:pPr>
            <w:pStyle w:val="En-tte"/>
          </w:pPr>
        </w:p>
        <w:p w14:paraId="2A912E9E" w14:textId="77777777" w:rsidR="00382F36" w:rsidRDefault="00382F36">
          <w:pPr>
            <w:pStyle w:val="En-tte"/>
          </w:pPr>
        </w:p>
        <w:p w14:paraId="1EB61BF9" w14:textId="77777777" w:rsidR="00382F36" w:rsidRDefault="00544755">
          <w:pPr>
            <w:pStyle w:val="En-tte"/>
            <w:jc w:val="right"/>
            <w:rPr>
              <w:sz w:val="22"/>
              <w:szCs w:val="22"/>
            </w:rPr>
          </w:pPr>
          <w:r>
            <w:rPr>
              <w:b/>
              <w:sz w:val="22"/>
            </w:rPr>
            <w:t>Annexe 2 de la directive III / 6.3.9 – partie II</w:t>
          </w:r>
        </w:p>
        <w:p w14:paraId="4B5BD841" w14:textId="77777777" w:rsidR="00382F36" w:rsidRDefault="00382F36">
          <w:pPr>
            <w:pStyle w:val="En-tte"/>
          </w:pPr>
        </w:p>
      </w:tc>
    </w:tr>
  </w:tbl>
  <w:p w14:paraId="6C7FFBC3" w14:textId="77777777" w:rsidR="00382F36" w:rsidRDefault="00382F36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03F0"/>
    <w:multiLevelType w:val="hybridMultilevel"/>
    <w:tmpl w:val="E474D820"/>
    <w:lvl w:ilvl="0" w:tplc="54FEF2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A7494"/>
    <w:multiLevelType w:val="hybridMultilevel"/>
    <w:tmpl w:val="C0C28C78"/>
    <w:lvl w:ilvl="0" w:tplc="54FEF2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A1232"/>
    <w:multiLevelType w:val="hybridMultilevel"/>
    <w:tmpl w:val="6878519C"/>
    <w:lvl w:ilvl="0" w:tplc="54FEF2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55CCC"/>
    <w:multiLevelType w:val="hybridMultilevel"/>
    <w:tmpl w:val="950C521C"/>
    <w:lvl w:ilvl="0" w:tplc="F9E66F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B5ABF"/>
    <w:multiLevelType w:val="hybridMultilevel"/>
    <w:tmpl w:val="99409568"/>
    <w:lvl w:ilvl="0" w:tplc="74380E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22B29"/>
    <w:multiLevelType w:val="hybridMultilevel"/>
    <w:tmpl w:val="48A42C7E"/>
    <w:lvl w:ilvl="0" w:tplc="1EE82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374D"/>
    <w:multiLevelType w:val="hybridMultilevel"/>
    <w:tmpl w:val="6FACB3FE"/>
    <w:lvl w:ilvl="0" w:tplc="CCA67698">
      <w:start w:val="1"/>
      <w:numFmt w:val="decimal"/>
      <w:lvlText w:val="%1)"/>
      <w:lvlJc w:val="left"/>
      <w:pPr>
        <w:tabs>
          <w:tab w:val="num" w:pos="0"/>
        </w:tabs>
        <w:ind w:left="0" w:firstLine="3"/>
      </w:pPr>
      <w:rPr>
        <w:rFonts w:hint="default"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 w15:restartNumberingAfterBreak="0">
    <w:nsid w:val="5017363F"/>
    <w:multiLevelType w:val="hybridMultilevel"/>
    <w:tmpl w:val="61B60C96"/>
    <w:lvl w:ilvl="0" w:tplc="54FEF2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D20032"/>
    <w:multiLevelType w:val="hybridMultilevel"/>
    <w:tmpl w:val="6B8A071E"/>
    <w:lvl w:ilvl="0" w:tplc="CCA67698">
      <w:start w:val="1"/>
      <w:numFmt w:val="decimal"/>
      <w:lvlText w:val="%1)"/>
      <w:lvlJc w:val="left"/>
      <w:pPr>
        <w:tabs>
          <w:tab w:val="num" w:pos="0"/>
        </w:tabs>
        <w:ind w:left="0" w:firstLine="3"/>
      </w:pPr>
      <w:rPr>
        <w:rFonts w:hint="default"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66F30"/>
    <w:multiLevelType w:val="hybridMultilevel"/>
    <w:tmpl w:val="B18AACFE"/>
    <w:lvl w:ilvl="0" w:tplc="F5B6C7F0">
      <w:start w:val="1"/>
      <w:numFmt w:val="decimal"/>
      <w:lvlText w:val="%1)"/>
      <w:lvlJc w:val="left"/>
      <w:pPr>
        <w:tabs>
          <w:tab w:val="num" w:pos="-3"/>
        </w:tabs>
        <w:ind w:left="-3" w:firstLine="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1"/>
  </w:num>
  <w:num w:numId="17">
    <w:abstractNumId w:val="23"/>
  </w:num>
  <w:num w:numId="18">
    <w:abstractNumId w:val="14"/>
  </w:num>
  <w:num w:numId="19">
    <w:abstractNumId w:val="10"/>
  </w:num>
  <w:num w:numId="20">
    <w:abstractNumId w:val="10"/>
  </w:num>
  <w:num w:numId="21">
    <w:abstractNumId w:val="13"/>
  </w:num>
  <w:num w:numId="22">
    <w:abstractNumId w:val="17"/>
  </w:num>
  <w:num w:numId="23">
    <w:abstractNumId w:val="19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Geschlecht_m" w:val="Männlich"/>
    <w:docVar w:name="c_strGeschlecht_mpl" w:val="Männlich plural"/>
    <w:docVar w:name="c_strGeschlecht_nothing" w:val="nichts"/>
    <w:docVar w:name="c_strGeschlecht_pl" w:val="Plural"/>
    <w:docVar w:name="c_strGeschlecht_w" w:val="Weiblich"/>
    <w:docVar w:name="c_strGeschlecht_wpl" w:val="Weiblich plural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DAR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sachbearbeiter" w:val="Vaja"/>
    <w:docVar w:name="docvar_sachbearbeiterfax" w:val="+41 (0)58 465 86 86"/>
    <w:docVar w:name="docvar_sachbearbeiterFunktion" w:val="Sektionschef"/>
    <w:docVar w:name="docvar_sachbearbeitername" w:val="Jan von Arx"/>
    <w:docVar w:name="docvar_sachbearbeiterOE" w:val="1VD5"/>
    <w:docVar w:name="docvar_sachbearbeitertelefon" w:val="+41 (0)58 465 11 11"/>
    <w:docVar w:name="docvar_sektionchef" w:val="Gemc"/>
    <w:docVar w:name="docvar_sektioncheffunktion" w:val="Chefin Sektion"/>
    <w:docVar w:name="docvar_sektionchefname" w:val="Michael Gerber"/>
    <w:docVar w:name="docvar_sektionchefOE" w:val="DAR"/>
    <w:docVar w:name="docvar_user_AbtD" w:val="Abteilung Zulassung Aufenthalt"/>
    <w:docVar w:name="docvar_user_AbtE" w:val="Abteilung Zulassung Aufenthalt"/>
    <w:docVar w:name="docvar_user_Abteilung" w:val="DAR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6 86"/>
    <w:docVar w:name="docvar_user_Funktion_d" w:val="Sektionschef"/>
    <w:docVar w:name="docvar_user_Funktion_f" w:val="Chef de la Section"/>
    <w:docVar w:name="docvar_user_Funktion_i" w:val="Capo Sezione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Vaja"/>
    <w:docVar w:name="docvar_User_Kurzzeichen" w:val="SA"/>
    <w:docVar w:name="docvar_user_Mail" w:val="xxx.xxx@bfm.admin.ch"/>
    <w:docVar w:name="docvar_User_Nachname" w:val="Schmutz"/>
    <w:docVar w:name="docvar_user_Name" w:val="von Arx"/>
    <w:docVar w:name="docvar_user_OE" w:val="1VD5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Jan"/>
    <w:docVar w:name="dv_emailbody" w:val="emailbody "/>
    <w:docVar w:name="dv_sprache" w:val="D"/>
    <w:docVar w:name="dv_strpath_user_ini" w:val="C:\Users\U80852471\AppData\Roaming\ISC_EJPD\User.ini"/>
    <w:docVar w:name="FussAdr" w:val="A. Schmutz_x000b_Taubenstrasse 16, 3003 Bern_x000b_Tel. +41 31 323 78 13, Fax +41 31 323 78 12"/>
    <w:docVar w:name="GARAIO_XmlDialogDefinition_100" w:val="&lt;DocumentDefinition Title=&quot;de=Rundschreiben / Weisung#fr=Circulaire / Directive#it=Circolare / Istruzione#en=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"/>
    <w:docVar w:name="GARAIO_XmlDialogDefinition_101" w:val="eID&gt;&lt;Value&gt;Prénom (abr.)&lt;/Value&gt;&lt;/LocalizedVa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"/>
    <w:docVar w:name="GARAIO_XmlDialogDefinition_102" w:val="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TextAreaControl&quot; Weight=&quot;10&quot;&gt;&lt;DocVariableName&gt;vAn&lt;/DocVariableName&gt;&lt;Description&gt;&lt;LocalizedValue&gt;&lt;CultureID&gt;DE&lt;/CultureID&gt;&lt;Value&gt;neue Zeile mit &quot;Ctrl + Enter&quot;&lt;/Value&gt;&lt;/LocalizedValue&gt;&lt;LocalizedValue&gt;&lt;CultureID&gt;FR&lt;/CultureID&gt;&lt;Value&gt;neue Zeile mit &quot;Ctrl + Enter&quot;&lt;/Value&gt;&lt;/LocalizedValue&gt;&lt;LocalizedValue&gt;&lt;CultureID&gt;IT&lt;/CultureID&gt;&lt;Value&gt;neue Zeile mit &quot;Ctrl + Enter&quot;&lt;/Value&gt;&lt;/LocalizedValue&gt;&lt;LocalizedValue&gt;&lt;CultureID&gt;EN&lt;/CultureID&gt;&lt;Value&gt;neue Zeile mit &quot;Ctrl + Enter&quot;&lt;/Value&gt;&lt;/LocalizedValue&gt;&lt;/Description&gt;&lt;Caption&gt;&lt;LocalizedValue&gt;&lt;CultureID&gt;DE&lt;/CultureID&gt;&lt;Value&gt;Für&lt;/Value&gt;&lt;/LocalizedValue&gt;&lt;LocalizedValue&gt;&lt;CultureID&gt;FR&lt;/CultureID&gt;&lt;Value&gt;Pour&lt;/Value&gt;&lt;/LocalizedValue&gt;&lt;LocalizedValue&gt;&lt;CultureID&gt;IT&lt;/CultureID&gt;&lt;Value&gt;Per&lt;/Value&gt;&lt;/LocalizedValue&gt;&lt;LocalizedValue&gt;&lt;CultureID&gt;EN&lt;/CultureID&gt;&lt;Value&gt;For&lt;/Value&gt;&lt;/LocalizedValue&gt;&lt;/Caption&gt;&lt;IsNotEnabled&gt;False&lt;/IsNotEnabled&gt;&lt;IsSaveableLocally&gt;False&lt;/IsSaveableLocally&gt;&lt;IsNotVisible&gt;False&lt;/IsNotVisible&gt;&lt;lines&gt;3&lt;/lines&gt;&lt;UseInTable&gt;Tru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 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 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/n.a.&gt;&lt;n.a. Type=&quot;Step&quot; Title=&quot;de=Allgemeines#fr=Informations générales#it=Informazioni generali#en=General information&quot;&gt;&lt;StepItem Type=&quot;StepItemTextboxControl&quot; Weight=&quot;30&quot;&gt;&lt;DocVariableName&gt;vN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r.&lt;/Value&gt;&lt;/LocalizedValue&gt;&lt;LocalizedValue&gt;&lt;CultureID&gt;FR&lt;/CultureID&gt;&lt;Value&gt;No&lt;/Value&gt;&lt;/LocalizedValue&gt;&lt;LocalizedValue&gt;&lt;CultureID&gt;IT&lt;/CultureID&gt;&lt;Value&gt;No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4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"/>
    <w:docVar w:name="GARAIO_XmlDialogDefinition_103" w:val="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5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6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The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de&lt;/CultureID&gt;&lt;Value&gt;Rundschreiben;Weisung&lt;/Value&gt;&lt;/LocalizedValue&gt;&lt;LocalizedValue&gt;&lt;CultureID&gt;it&lt;/CultureID&gt;&lt;Value&gt;Circolare;Istruzione&lt;/Value&gt;&lt;/LocalizedValue&gt;&lt;LocalizedValue&gt;&lt;CultureID&gt;fr&lt;/CultureID&gt;&lt;Value&gt;Circulaire;Directive&lt;/Value&gt;&lt;/LocalizedValue&gt;&lt;/Defaultvalues&gt;&lt;Lines&gt;3&lt;/Lines&gt;&lt;/StepItem&gt;&lt;/n.a.&gt;&lt;/DocumentDefinition&gt;"/>
    <w:docVar w:name="GaraioDocumentLanguage" w:val="de"/>
    <w:docVar w:name="GaraioLogoMappedText" w:val="[vAmt] [vAmtkurz]_x000d__x000a_[vTitel] [vVorname] [vName]_x000d__x000a_[vStrasse], [vPLZ] [vOrt]_x000d__x000a_[vTelbez] [vTel], Fax [vFax]_x000d__x000a_[vEmail]_x000d__x000a_[vInternet]"/>
    <w:docVar w:name="GaraioRunCounter" w:val="2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Settings" w:val="&lt;Settings autoTextPath=&quot;&quot; recieverEnableOutlook=&quot;True&quot; recieverEnableLocalAddress=&quot;True&quot; documentLanguages=&quot;fr|de|it&quot; /&gt;"/>
    <w:docVar w:name="TemplateLayoutLanguage" w:val="de"/>
    <w:docVar w:name="TemplateVersion" w:val="2"/>
    <w:docVar w:name="vAkte" w:val="Asyl 52.1"/>
    <w:docVar w:name="vAmt" w:val="Bundesamt für Migration"/>
    <w:docVar w:name="vAmtkurz" w:val="BFM"/>
    <w:docVar w:name="vAn" w:val="- xxxxx"/>
    <w:docVar w:name="vBetreff" w:val="Weisung zum "/>
    <w:docVar w:name="vBriefAnrede" w:val=" "/>
    <w:docVar w:name="vEmail" w:val=" "/>
    <w:docVar w:name="vFax" w:val="+41 (0)31 325 93 79"/>
    <w:docVar w:name="vFuss" w:val="Bundesamt für Migration BFMQuellenweg 6, 3003   Berrn-Wabern+41 (0)31 325 11 11, Fax +41 (0)31 325 93 79www.bfm.admin.ch"/>
    <w:docVar w:name="vInternet" w:val="www.bfm.admin.ch"/>
    <w:docVar w:name="vKlasse" w:val=" "/>
    <w:docVar w:name="vName" w:val=" "/>
    <w:docVar w:name="vNr" w:val="Asyl 52.1"/>
    <w:docVar w:name="vOrt" w:val="Berrn-Wabern"/>
    <w:docVar w:name="vPLZ" w:val="3003  "/>
    <w:docVar w:name="vStrasse" w:val="Quellenweg 6"/>
    <w:docVar w:name="vStufe4" w:val="Direktionsbereich Einreise, Aufenthalt &amp; Rückkehr"/>
    <w:docVar w:name="vStufe5" w:val="Abteilung Aufenthalt &amp; Rückkehrförderung"/>
    <w:docVar w:name="vTel" w:val="+41 (0)31 325 11 11"/>
    <w:docVar w:name="vTelbez" w:val=" "/>
    <w:docVar w:name="vThema" w:val="Weisung"/>
    <w:docVar w:name="vTitel" w:val=" "/>
    <w:docVar w:name="vVorname" w:val=" "/>
    <w:docVar w:name="vVornamekurz" w:val=" "/>
  </w:docVars>
  <w:rsids>
    <w:rsidRoot w:val="00382F36"/>
    <w:rsid w:val="0008210E"/>
    <w:rsid w:val="001732B5"/>
    <w:rsid w:val="002B7155"/>
    <w:rsid w:val="003448EC"/>
    <w:rsid w:val="00382F36"/>
    <w:rsid w:val="004963C1"/>
    <w:rsid w:val="004D2BCD"/>
    <w:rsid w:val="00544755"/>
    <w:rsid w:val="007138F6"/>
    <w:rsid w:val="00B02DF3"/>
    <w:rsid w:val="00B36A73"/>
    <w:rsid w:val="00B67CC8"/>
    <w:rsid w:val="00BB64BB"/>
    <w:rsid w:val="00E141DE"/>
    <w:rsid w:val="00E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7AB3FF0"/>
  <w15:docId w15:val="{14EEE3D7-9C14-4E6B-9B85-6D65F0E8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Normal"/>
    <w:next w:val="Normal"/>
    <w:pPr>
      <w:spacing w:line="200" w:lineRule="exact"/>
    </w:pPr>
    <w:rPr>
      <w:sz w:val="15"/>
    </w:rPr>
  </w:style>
  <w:style w:type="paragraph" w:customStyle="1" w:styleId="Form">
    <w:name w:val="Form"/>
    <w:basedOn w:val="Normal"/>
    <w:rPr>
      <w:sz w:val="15"/>
    </w:rPr>
  </w:style>
  <w:style w:type="paragraph" w:styleId="Titre">
    <w:name w:val="Title"/>
    <w:basedOn w:val="Normal"/>
    <w:next w:val="Normal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Pieddepag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Form"/>
    <w:next w:val="Normal"/>
    <w:pPr>
      <w:pBdr>
        <w:top w:val="single" w:sz="4" w:space="1" w:color="auto"/>
      </w:pBdr>
      <w:spacing w:before="260" w:line="120" w:lineRule="exact"/>
      <w:ind w:left="28" w:right="28"/>
    </w:p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Form"/>
    <w:next w:val="Normal"/>
    <w:pPr>
      <w:pBdr>
        <w:bottom w:val="single" w:sz="4" w:space="1" w:color="auto"/>
      </w:pBdr>
      <w:spacing w:before="60" w:after="440"/>
      <w:ind w:left="28" w:right="28"/>
    </w:pPr>
  </w:style>
  <w:style w:type="paragraph" w:styleId="Textedebulles">
    <w:name w:val="Balloon Text"/>
    <w:basedOn w:val="Normal"/>
    <w:link w:val="TextedebullesC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Rundschreib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Anhang 2 Weisung 6 Formular vorläufige Aufnahme Stand 01.01.2019 DE"/>
    <f:field ref="objsubject" par="" edit="true" text=""/>
    <f:field ref="objcreatedby" par="" text="Bittel, Jasmin, sem-bji"/>
    <f:field ref="objcreatedat" par="" text="31.12.2018 09:46:50"/>
    <f:field ref="objchangedby" par="" text="Bittel, Jasmin, sem-bji"/>
    <f:field ref="objmodifiedat" par="" text="31.12.2018 09:48:14"/>
    <f:field ref="doc_FSCFOLIO_1_1001_FieldDocumentNumber" par="" text=""/>
    <f:field ref="doc_FSCFOLIO_1_1001_FieldSubject" par="" edit="true" text=""/>
    <f:field ref="FSCFOLIO_1_1001_FieldCurrentUser" par="" text="Jasmin Bittel"/>
    <f:field ref="CCAPRECONFIG_15_1001_Objektname" par="" edit="true" text="Anhang 2 Weisung 6 Formular vorläufige Aufnahme Stand 01.01.2019 DE"/>
    <f:field ref="CHPRECONFIG_1_1001_Objektname" par="" edit="true" text="Anhang 2 Weisung 6 Formular vorläufige Aufnahme Stand 01.01.2019 D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76EBB75C-30EA-4E54-897A-9FA5466DD64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Rundschreiben.dot</Template>
  <TotalTime>0</TotalTime>
  <Pages>3</Pages>
  <Words>398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Anhang 2 zu Weisung III / 6.3.9: Übermittlung Gesuch um Einbezug in die vorläufige Aufnahme gemäss Art. 85 Abs. 7 AIG</vt:lpstr>
      <vt:lpstr>Anhang 2 zu Weisung III / 6.3.9: Übermittlung Gesuch um Einbezug in die vorläufige Aufnahme gemäss Art. 85 Abs. 7 AIG</vt:lpstr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2 zu Weisung III / 6.3.9: Übermittlung Gesuch um Einbezug in die vorläufige Aufnahme gemäss Art. 85 Abs. 7 AIG</dc:title>
  <dc:subject/>
  <dc:creator>Jan von Arx</dc:creator>
  <cp:lastModifiedBy>Thonnart Vincent SEM</cp:lastModifiedBy>
  <cp:revision>3</cp:revision>
  <cp:lastPrinted>2006-12-18T11:11:00Z</cp:lastPrinted>
  <dcterms:created xsi:type="dcterms:W3CDTF">2023-05-03T13:02:00Z</dcterms:created>
  <dcterms:modified xsi:type="dcterms:W3CDTF">2023-05-17T12:22:00Z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COO.2180.101.7.824120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014.3/2010/06304</vt:lpwstr>
  </property>
  <property fmtid="{D5CDD505-2E9C-101B-9397-08002B2CF9AE}" pid="5" name="FSC#COOELAK@1.1001:FileRefYear">
    <vt:lpwstr>2010</vt:lpwstr>
  </property>
  <property fmtid="{D5CDD505-2E9C-101B-9397-08002B2CF9AE}" pid="6" name="FSC#COOELAK@1.1001:FileRefOrdinal">
    <vt:lpwstr>6304</vt:lpwstr>
  </property>
  <property fmtid="{D5CDD505-2E9C-101B-9397-08002B2CF9AE}" pid="7" name="FSC#COOELAK@1.1001:FileRefOU">
    <vt:lpwstr>SBRE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Bittel Jasmin</vt:lpwstr>
  </property>
  <property fmtid="{D5CDD505-2E9C-101B-9397-08002B2CF9AE}" pid="10" name="FSC#COOELAK@1.1001:OwnerExtension">
    <vt:lpwstr>+41 58 465 39 91</vt:lpwstr>
  </property>
  <property fmtid="{D5CDD505-2E9C-101B-9397-08002B2CF9AE}" pid="11" name="FSC#COOELAK@1.1001:OwnerFaxExtension">
    <vt:lpwstr>+41 58 465 92 00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Stabsbereich Recht (SBRE)</vt:lpwstr>
  </property>
  <property fmtid="{D5CDD505-2E9C-101B-9397-08002B2CF9AE}" pid="17" name="FSC#COOELAK@1.1001:CreatedAt">
    <vt:lpwstr>31.12.2018</vt:lpwstr>
  </property>
  <property fmtid="{D5CDD505-2E9C-101B-9397-08002B2CF9AE}" pid="18" name="FSC#COOELAK@1.1001:OU">
    <vt:lpwstr>Stabsbereich Recht (SBRE)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*COO.2180.101.7.824120*</vt:lpwstr>
  </property>
  <property fmtid="{D5CDD505-2E9C-101B-9397-08002B2CF9AE}" pid="21" name="FSC#COOELAK@1.1001:RefBarCode">
    <vt:lpwstr>*COO.2180.101.8.1026321*</vt:lpwstr>
  </property>
  <property fmtid="{D5CDD505-2E9C-101B-9397-08002B2CF9AE}" pid="22" name="FSC#COOELAK@1.1001:FileRefBarCode">
    <vt:lpwstr>*014.3/2010/06304*</vt:lpwstr>
  </property>
  <property fmtid="{D5CDD505-2E9C-101B-9397-08002B2CF9AE}" pid="23" name="FSC#COOELAK@1.1001:ExternalRef">
    <vt:lpwstr/>
  </property>
  <property fmtid="{D5CDD505-2E9C-101B-9397-08002B2CF9AE}" pid="24" name="FSC#EJPDCFG@15.1700:AssignmentCommentHistory">
    <vt:lpwstr/>
  </property>
  <property fmtid="{D5CDD505-2E9C-101B-9397-08002B2CF9AE}" pid="25" name="FSC#EJPDCFG@15.1700:AssignmentDefaultComment">
    <vt:lpwstr/>
  </property>
  <property fmtid="{D5CDD505-2E9C-101B-9397-08002B2CF9AE}" pid="26" name="FSC#EJPDCFG@15.1700:AssignmentExternalDate">
    <vt:lpwstr/>
  </property>
  <property fmtid="{D5CDD505-2E9C-101B-9397-08002B2CF9AE}" pid="27" name="FSC#EJPDCFG@15.1700:AssignmentPlacingPosition">
    <vt:lpwstr/>
  </property>
  <property fmtid="{D5CDD505-2E9C-101B-9397-08002B2CF9AE}" pid="28" name="FSC#EJPDCFG@15.1700:AssignmentProcessingDeadline">
    <vt:lpwstr/>
  </property>
  <property fmtid="{D5CDD505-2E9C-101B-9397-08002B2CF9AE}" pid="29" name="FSC#EJPDCFG@15.1700:AssignmentRemarks">
    <vt:lpwstr/>
  </property>
  <property fmtid="{D5CDD505-2E9C-101B-9397-08002B2CF9AE}" pid="30" name="FSC#EJPDCFG@15.1700:AssignmentResponsible">
    <vt:lpwstr/>
  </property>
  <property fmtid="{D5CDD505-2E9C-101B-9397-08002B2CF9AE}" pid="31" name="FSC#EJPDCFG@15.1700:AssignmentUsers">
    <vt:lpwstr/>
  </property>
  <property fmtid="{D5CDD505-2E9C-101B-9397-08002B2CF9AE}" pid="32" name="FSC#EJPDCFG@15.1700:AssignmentUsersDone">
    <vt:lpwstr/>
  </property>
  <property fmtid="{D5CDD505-2E9C-101B-9397-08002B2CF9AE}" pid="33" name="FSC#EJPDCFG@15.1700:Department">
    <vt:lpwstr/>
  </property>
  <property fmtid="{D5CDD505-2E9C-101B-9397-08002B2CF9AE}" pid="34" name="FSC#EJPDCFG@15.1700:Department2">
    <vt:lpwstr>Sekretariat DBZI</vt:lpwstr>
  </property>
  <property fmtid="{D5CDD505-2E9C-101B-9397-08002B2CF9AE}" pid="35" name="FSC#EJPDCFG@15.1700:DepartmentShort">
    <vt:lpwstr/>
  </property>
  <property fmtid="{D5CDD505-2E9C-101B-9397-08002B2CF9AE}" pid="36" name="FSC#EJPDCFG@15.1700:FileRefOU">
    <vt:lpwstr>Stabsbereich Recht</vt:lpwstr>
  </property>
  <property fmtid="{D5CDD505-2E9C-101B-9397-08002B2CF9AE}" pid="37" name="FSC#EJPDCFG@15.1700:HierarchyFifthLevel">
    <vt:lpwstr/>
  </property>
  <property fmtid="{D5CDD505-2E9C-101B-9397-08002B2CF9AE}" pid="38" name="FSC#EJPDCFG@15.1700:HierarchyFirstLevel">
    <vt:lpwstr>Sekretariat DBZI</vt:lpwstr>
  </property>
  <property fmtid="{D5CDD505-2E9C-101B-9397-08002B2CF9AE}" pid="39" name="FSC#EJPDCFG@15.1700:HierarchyFirstLevelShort">
    <vt:lpwstr>S-DBZI</vt:lpwstr>
  </property>
  <property fmtid="{D5CDD505-2E9C-101B-9397-08002B2CF9AE}" pid="40" name="FSC#EJPDCFG@15.1700:HierarchyFourthLevel">
    <vt:lpwstr/>
  </property>
  <property fmtid="{D5CDD505-2E9C-101B-9397-08002B2CF9AE}" pid="41" name="FSC#EJPDCFG@15.1700:HierarchySecondLevel">
    <vt:lpwstr/>
  </property>
  <property fmtid="{D5CDD505-2E9C-101B-9397-08002B2CF9AE}" pid="42" name="FSC#EJPDCFG@15.1700:HierarchyThirdLevel">
    <vt:lpwstr/>
  </property>
  <property fmtid="{D5CDD505-2E9C-101B-9397-08002B2CF9AE}" pid="43" name="FSC#EJPDCFG@15.1700:ObjaddressContentObject">
    <vt:lpwstr>COO.2180.101.7.824120</vt:lpwstr>
  </property>
  <property fmtid="{D5CDD505-2E9C-101B-9397-08002B2CF9AE}" pid="44" name="FSC#EJPDCFG@15.1700:OU">
    <vt:lpwstr>Stabsbereich Recht</vt:lpwstr>
  </property>
  <property fmtid="{D5CDD505-2E9C-101B-9397-08002B2CF9AE}" pid="45" name="FSC#EJPDIMPORT@100.2000:Recipient">
    <vt:lpwstr/>
  </property>
  <property fmtid="{D5CDD505-2E9C-101B-9397-08002B2CF9AE}" pid="46" name="FSC#EJPDCFG@15.1700:Recipient">
    <vt:lpwstr/>
  </property>
  <property fmtid="{D5CDD505-2E9C-101B-9397-08002B2CF9AE}" pid="47" name="FSC#EJPDCFG@15.1700:RecipientCity">
    <vt:lpwstr/>
  </property>
  <property fmtid="{D5CDD505-2E9C-101B-9397-08002B2CF9AE}" pid="48" name="FSC#EJPDCFG@15.1700:RecipientContactFirstname">
    <vt:lpwstr/>
  </property>
  <property fmtid="{D5CDD505-2E9C-101B-9397-08002B2CF9AE}" pid="49" name="FSC#EJPDCFG@15.1700:RecipientContactSalutation">
    <vt:lpwstr/>
  </property>
  <property fmtid="{D5CDD505-2E9C-101B-9397-08002B2CF9AE}" pid="50" name="FSC#EJPDCFG@15.1700:RecipientContactSurname">
    <vt:lpwstr/>
  </property>
  <property fmtid="{D5CDD505-2E9C-101B-9397-08002B2CF9AE}" pid="51" name="FSC#EJPDCFG@15.1700:RecipientCountry">
    <vt:lpwstr/>
  </property>
  <property fmtid="{D5CDD505-2E9C-101B-9397-08002B2CF9AE}" pid="52" name="FSC#EJPDCFG@15.1700:RecipientDate">
    <vt:lpwstr/>
  </property>
  <property fmtid="{D5CDD505-2E9C-101B-9397-08002B2CF9AE}" pid="53" name="FSC#EJPDCFG@15.1700:RecipientEMail">
    <vt:lpwstr/>
  </property>
  <property fmtid="{D5CDD505-2E9C-101B-9397-08002B2CF9AE}" pid="54" name="FSC#EJPDCFG@15.1700:RecipientFirstname">
    <vt:lpwstr/>
  </property>
  <property fmtid="{D5CDD505-2E9C-101B-9397-08002B2CF9AE}" pid="55" name="FSC#EJPDCFG@15.1700:RecipientOrgname">
    <vt:lpwstr/>
  </property>
  <property fmtid="{D5CDD505-2E9C-101B-9397-08002B2CF9AE}" pid="56" name="FSC#EJPDCFG@15.1700:RecipientPOBox">
    <vt:lpwstr/>
  </property>
  <property fmtid="{D5CDD505-2E9C-101B-9397-08002B2CF9AE}" pid="57" name="FSC#EJPDCFG@15.1700:RecipientSalutation">
    <vt:lpwstr/>
  </property>
  <property fmtid="{D5CDD505-2E9C-101B-9397-08002B2CF9AE}" pid="58" name="FSC#EJPDCFG@15.1700:RecipientStreet">
    <vt:lpwstr/>
  </property>
  <property fmtid="{D5CDD505-2E9C-101B-9397-08002B2CF9AE}" pid="59" name="FSC#EJPDCFG@15.1700:RecipientSurname">
    <vt:lpwstr/>
  </property>
  <property fmtid="{D5CDD505-2E9C-101B-9397-08002B2CF9AE}" pid="60" name="FSC#EJPDCFG@15.1700:RecipientTitle">
    <vt:lpwstr/>
  </property>
  <property fmtid="{D5CDD505-2E9C-101B-9397-08002B2CF9AE}" pid="61" name="FSC#EJPDCFG@15.1700:RecipientZIPCode">
    <vt:lpwstr/>
  </property>
  <property fmtid="{D5CDD505-2E9C-101B-9397-08002B2CF9AE}" pid="62" name="FSC#EJPDCFG@15.1700:SubfileClassification">
    <vt:lpwstr>Nicht klassifiziert</vt:lpwstr>
  </property>
  <property fmtid="{D5CDD505-2E9C-101B-9397-08002B2CF9AE}" pid="63" name="FSC#EJPDCFG@15.1700:SubfileDossierRef">
    <vt:lpwstr>014.3/2010/06304</vt:lpwstr>
  </property>
  <property fmtid="{D5CDD505-2E9C-101B-9397-08002B2CF9AE}" pid="64" name="FSC#EJPDCFG@15.1700:SubfileResponsibleAddress">
    <vt:lpwstr>Quellenweg 6, 3003 Bern-Wabern</vt:lpwstr>
  </property>
  <property fmtid="{D5CDD505-2E9C-101B-9397-08002B2CF9AE}" pid="65" name="FSC#EJPDCFG@15.1700:SubfileResponsibleEmail">
    <vt:lpwstr>erika.cugis@sem.admin.ch</vt:lpwstr>
  </property>
  <property fmtid="{D5CDD505-2E9C-101B-9397-08002B2CF9AE}" pid="66" name="FSC#EJPDCFG@15.1700:SubfileResponsibleFirstname">
    <vt:lpwstr>Erika</vt:lpwstr>
  </property>
  <property fmtid="{D5CDD505-2E9C-101B-9397-08002B2CF9AE}" pid="67" name="FSC#EJPDCFG@15.1700:SubfileResponsibleInitials">
    <vt:lpwstr>sem-cug</vt:lpwstr>
  </property>
  <property fmtid="{D5CDD505-2E9C-101B-9397-08002B2CF9AE}" pid="68" name="FSC#EJPDCFG@15.1700:SubfileResponsibleProfession">
    <vt:lpwstr/>
  </property>
  <property fmtid="{D5CDD505-2E9C-101B-9397-08002B2CF9AE}" pid="69" name="FSC#EJPDCFG@15.1700:SubfileResponsibleSalutation">
    <vt:lpwstr/>
  </property>
  <property fmtid="{D5CDD505-2E9C-101B-9397-08002B2CF9AE}" pid="70" name="FSC#EJPDCFG@15.1700:SubfileResponsibleSurname">
    <vt:lpwstr>Cugis</vt:lpwstr>
  </property>
  <property fmtid="{D5CDD505-2E9C-101B-9397-08002B2CF9AE}" pid="71" name="FSC#EJPDCFG@15.1700:SubfileResponsibleTelFax">
    <vt:lpwstr>+41 58 463 43 37</vt:lpwstr>
  </property>
  <property fmtid="{D5CDD505-2E9C-101B-9397-08002B2CF9AE}" pid="72" name="FSC#EJPDCFG@15.1700:SubfileResponsibleTelOffice">
    <vt:lpwstr>+41 58 464 70 33</vt:lpwstr>
  </property>
  <property fmtid="{D5CDD505-2E9C-101B-9397-08002B2CF9AE}" pid="73" name="FSC#EJPDCFG@15.1700:SubfileResponsibleUrl">
    <vt:lpwstr>www.sem.admin.ch</vt:lpwstr>
  </property>
  <property fmtid="{D5CDD505-2E9C-101B-9397-08002B2CF9AE}" pid="74" name="FSC#EJPDCFG@15.1700:SubfileSubject">
    <vt:lpwstr>Anhang 2 Weisung 6 Formular vorläufige Aufnahme Stand 01.01.2019 DE FR IT</vt:lpwstr>
  </property>
  <property fmtid="{D5CDD505-2E9C-101B-9397-08002B2CF9AE}" pid="75" name="FSC#EJPDCFG@15.1700:SubfileTitle">
    <vt:lpwstr>Anhang 2 Weisung 6 Formular vorläufige Aufnahme Stand 01.01.2019 DE FR IT</vt:lpwstr>
  </property>
  <property fmtid="{D5CDD505-2E9C-101B-9397-08002B2CF9AE}" pid="76" name="FSC#COOELAK@1.1001:IncomingNumber">
    <vt:lpwstr/>
  </property>
  <property fmtid="{D5CDD505-2E9C-101B-9397-08002B2CF9AE}" pid="77" name="FSC#COOELAK@1.1001:IncomingSubject">
    <vt:lpwstr/>
  </property>
  <property fmtid="{D5CDD505-2E9C-101B-9397-08002B2CF9AE}" pid="78" name="FSC#COOELAK@1.1001:ProcessResponsible">
    <vt:lpwstr/>
  </property>
  <property fmtid="{D5CDD505-2E9C-101B-9397-08002B2CF9AE}" pid="79" name="FSC#COOELAK@1.1001:ProcessResponsiblePhone">
    <vt:lpwstr/>
  </property>
  <property fmtid="{D5CDD505-2E9C-101B-9397-08002B2CF9AE}" pid="80" name="FSC#COOELAK@1.1001:ProcessResponsibleMail">
    <vt:lpwstr/>
  </property>
  <property fmtid="{D5CDD505-2E9C-101B-9397-08002B2CF9AE}" pid="81" name="FSC#COOELAK@1.1001:ProcessResponsibleFax">
    <vt:lpwstr/>
  </property>
  <property fmtid="{D5CDD505-2E9C-101B-9397-08002B2CF9AE}" pid="82" name="FSC#COOELAK@1.1001:ApproverFirstName">
    <vt:lpwstr/>
  </property>
  <property fmtid="{D5CDD505-2E9C-101B-9397-08002B2CF9AE}" pid="83" name="FSC#COOELAK@1.1001:ApproverSurName">
    <vt:lpwstr/>
  </property>
  <property fmtid="{D5CDD505-2E9C-101B-9397-08002B2CF9AE}" pid="84" name="FSC#COOELAK@1.1001:ApproverTitle">
    <vt:lpwstr/>
  </property>
  <property fmtid="{D5CDD505-2E9C-101B-9397-08002B2CF9AE}" pid="85" name="FSC#COOELAK@1.1001:ExternalDate">
    <vt:lpwstr/>
  </property>
  <property fmtid="{D5CDD505-2E9C-101B-9397-08002B2CF9AE}" pid="86" name="FSC#COOELAK@1.1001:SettlementApprovedAt">
    <vt:lpwstr/>
  </property>
  <property fmtid="{D5CDD505-2E9C-101B-9397-08002B2CF9AE}" pid="87" name="FSC#COOELAK@1.1001:BaseNumber">
    <vt:lpwstr>014.3</vt:lpwstr>
  </property>
  <property fmtid="{D5CDD505-2E9C-101B-9397-08002B2CF9AE}" pid="88" name="FSC#COOELAK@1.1001:CurrentUserRolePos">
    <vt:lpwstr>Sachbearbeiter/in</vt:lpwstr>
  </property>
  <property fmtid="{D5CDD505-2E9C-101B-9397-08002B2CF9AE}" pid="89" name="FSC#COOELAK@1.1001:CurrentUserEmail">
    <vt:lpwstr>jasmin.bittel@sem.admin.ch</vt:lpwstr>
  </property>
  <property fmtid="{D5CDD505-2E9C-101B-9397-08002B2CF9AE}" pid="90" name="FSC#ELAKGOV@1.1001:PersonalSubjGender">
    <vt:lpwstr/>
  </property>
  <property fmtid="{D5CDD505-2E9C-101B-9397-08002B2CF9AE}" pid="91" name="FSC#ELAKGOV@1.1001:PersonalSubjFirstName">
    <vt:lpwstr/>
  </property>
  <property fmtid="{D5CDD505-2E9C-101B-9397-08002B2CF9AE}" pid="92" name="FSC#ELAKGOV@1.1001:PersonalSubjSurName">
    <vt:lpwstr/>
  </property>
  <property fmtid="{D5CDD505-2E9C-101B-9397-08002B2CF9AE}" pid="93" name="FSC#ELAKGOV@1.1001:PersonalSubjSalutation">
    <vt:lpwstr/>
  </property>
  <property fmtid="{D5CDD505-2E9C-101B-9397-08002B2CF9AE}" pid="94" name="FSC#ELAKGOV@1.1001:PersonalSubjAddress">
    <vt:lpwstr/>
  </property>
  <property fmtid="{D5CDD505-2E9C-101B-9397-08002B2CF9AE}" pid="95" name="FSC#EJPDIMPORT@100.2000:PersonnelSurname">
    <vt:lpwstr/>
  </property>
  <property fmtid="{D5CDD505-2E9C-101B-9397-08002B2CF9AE}" pid="96" name="FSC#EJPDIMPORT@100.2000:PersonnelFirstname">
    <vt:lpwstr/>
  </property>
  <property fmtid="{D5CDD505-2E9C-101B-9397-08002B2CF9AE}" pid="97" name="FSC#EJPDIMPORT@100.2000:PersonnelBirthday">
    <vt:lpwstr/>
  </property>
  <property fmtid="{D5CDD505-2E9C-101B-9397-08002B2CF9AE}" pid="98" name="FSC#EJPDIMPORT@100.2000:PersonnelProfession">
    <vt:lpwstr/>
  </property>
  <property fmtid="{D5CDD505-2E9C-101B-9397-08002B2CF9AE}" pid="99" name="FSC#EJPDIMPORT@100.2000:PersonnelAddress">
    <vt:lpwstr/>
  </property>
  <property fmtid="{D5CDD505-2E9C-101B-9397-08002B2CF9AE}" pid="100" name="FSC#EJPDIMPORT@100.2000:PersonnelOrgAddress">
    <vt:lpwstr/>
  </property>
  <property fmtid="{D5CDD505-2E9C-101B-9397-08002B2CF9AE}" pid="101" name="FSC#EJPDIMPORT@100.2000:PersonnelOrgname">
    <vt:lpwstr/>
  </property>
  <property fmtid="{D5CDD505-2E9C-101B-9397-08002B2CF9AE}" pid="102" name="FSC#ATSTATECFG@1.1001:Office">
    <vt:lpwstr/>
  </property>
  <property fmtid="{D5CDD505-2E9C-101B-9397-08002B2CF9AE}" pid="103" name="FSC#ATSTATECFG@1.1001:Agent">
    <vt:lpwstr>Erika Cugis</vt:lpwstr>
  </property>
  <property fmtid="{D5CDD505-2E9C-101B-9397-08002B2CF9AE}" pid="104" name="FSC#ATSTATECFG@1.1001:AgentPhone">
    <vt:lpwstr>+41 58 464 70 33</vt:lpwstr>
  </property>
  <property fmtid="{D5CDD505-2E9C-101B-9397-08002B2CF9AE}" pid="105" name="FSC#ATSTATECFG@1.1001:DepartmentFax">
    <vt:lpwstr/>
  </property>
  <property fmtid="{D5CDD505-2E9C-101B-9397-08002B2CF9AE}" pid="106" name="FSC#ATSTATECFG@1.1001:DepartmentEmail">
    <vt:lpwstr/>
  </property>
  <property fmtid="{D5CDD505-2E9C-101B-9397-08002B2CF9AE}" pid="107" name="FSC#ATSTATECFG@1.1001:SubfileDate">
    <vt:lpwstr>14.02.2008</vt:lpwstr>
  </property>
  <property fmtid="{D5CDD505-2E9C-101B-9397-08002B2CF9AE}" pid="108" name="FSC#ATSTATECFG@1.1001:SubfileSubject">
    <vt:lpwstr/>
  </property>
  <property fmtid="{D5CDD505-2E9C-101B-9397-08002B2CF9AE}" pid="109" name="FSC#ATSTATECFG@1.1001:DepartmentZipCode">
    <vt:lpwstr/>
  </property>
  <property fmtid="{D5CDD505-2E9C-101B-9397-08002B2CF9AE}" pid="110" name="FSC#ATSTATECFG@1.1001:DepartmentCountry">
    <vt:lpwstr/>
  </property>
  <property fmtid="{D5CDD505-2E9C-101B-9397-08002B2CF9AE}" pid="111" name="FSC#ATSTATECFG@1.1001:DepartmentCity">
    <vt:lpwstr/>
  </property>
  <property fmtid="{D5CDD505-2E9C-101B-9397-08002B2CF9AE}" pid="112" name="FSC#ATSTATECFG@1.1001:DepartmentStreet">
    <vt:lpwstr/>
  </property>
  <property fmtid="{D5CDD505-2E9C-101B-9397-08002B2CF9AE}" pid="113" name="FSC#ATSTATECFG@1.1001:DepartmentDVR">
    <vt:lpwstr/>
  </property>
  <property fmtid="{D5CDD505-2E9C-101B-9397-08002B2CF9AE}" pid="114" name="FSC#ATSTATECFG@1.1001:DepartmentUID">
    <vt:lpwstr/>
  </property>
  <property fmtid="{D5CDD505-2E9C-101B-9397-08002B2CF9AE}" pid="115" name="FSC#ATSTATECFG@1.1001:SubfileReference">
    <vt:lpwstr>014.3/2010/06304</vt:lpwstr>
  </property>
  <property fmtid="{D5CDD505-2E9C-101B-9397-08002B2CF9AE}" pid="116" name="FSC#ATSTATECFG@1.1001:Clause">
    <vt:lpwstr/>
  </property>
  <property fmtid="{D5CDD505-2E9C-101B-9397-08002B2CF9AE}" pid="117" name="FSC#ATSTATECFG@1.1001:ApprovedSignature">
    <vt:lpwstr/>
  </property>
  <property fmtid="{D5CDD505-2E9C-101B-9397-08002B2CF9AE}" pid="118" name="FSC#ATSTATECFG@1.1001:BankAccount">
    <vt:lpwstr/>
  </property>
  <property fmtid="{D5CDD505-2E9C-101B-9397-08002B2CF9AE}" pid="119" name="FSC#ATSTATECFG@1.1001:BankAccountOwner">
    <vt:lpwstr/>
  </property>
  <property fmtid="{D5CDD505-2E9C-101B-9397-08002B2CF9AE}" pid="120" name="FSC#ATSTATECFG@1.1001:BankInstitute">
    <vt:lpwstr/>
  </property>
  <property fmtid="{D5CDD505-2E9C-101B-9397-08002B2CF9AE}" pid="121" name="FSC#ATSTATECFG@1.1001:BankAccountID">
    <vt:lpwstr/>
  </property>
  <property fmtid="{D5CDD505-2E9C-101B-9397-08002B2CF9AE}" pid="122" name="FSC#ATSTATECFG@1.1001:BankAccountIBAN">
    <vt:lpwstr/>
  </property>
  <property fmtid="{D5CDD505-2E9C-101B-9397-08002B2CF9AE}" pid="123" name="FSC#ATSTATECFG@1.1001:BankAccountBIC">
    <vt:lpwstr/>
  </property>
  <property fmtid="{D5CDD505-2E9C-101B-9397-08002B2CF9AE}" pid="124" name="FSC#ATSTATECFG@1.1001:BankName">
    <vt:lpwstr/>
  </property>
  <property fmtid="{D5CDD505-2E9C-101B-9397-08002B2CF9AE}" pid="125" name="FSC#FSCFOLIO@1.1001:docpropproject">
    <vt:lpwstr/>
  </property>
</Properties>
</file>